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E069" w14:textId="2BB9F612" w:rsidR="003A58EE" w:rsidRPr="00FA7F51" w:rsidRDefault="00284DBC">
      <w:pPr>
        <w:rPr>
          <w:rFonts w:ascii="Arial" w:hAnsi="Arial" w:cs="Arial"/>
        </w:rPr>
      </w:pPr>
      <w:r w:rsidRPr="00284DBC">
        <w:rPr>
          <w:rFonts w:ascii="Arial" w:hAnsi="Arial" w:cs="Arial"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821C8F6" wp14:editId="27591C1E">
            <wp:simplePos x="0" y="0"/>
            <wp:positionH relativeFrom="column">
              <wp:posOffset>0</wp:posOffset>
            </wp:positionH>
            <wp:positionV relativeFrom="page">
              <wp:posOffset>431165</wp:posOffset>
            </wp:positionV>
            <wp:extent cx="1256637" cy="475009"/>
            <wp:effectExtent l="0" t="0" r="1270" b="1270"/>
            <wp:wrapNone/>
            <wp:docPr id="271" name="Graphic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CIPFA logo assets - white.svg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37" cy="475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FC5E6" w14:textId="63B943CB" w:rsidR="003A58EE" w:rsidRDefault="003A58EE">
      <w:pPr>
        <w:rPr>
          <w:rFonts w:ascii="Arial" w:hAnsi="Arial" w:cs="Arial"/>
        </w:rPr>
      </w:pPr>
    </w:p>
    <w:p w14:paraId="556ABBAE" w14:textId="2098705C" w:rsidR="008C34AB" w:rsidRDefault="008C34AB">
      <w:pPr>
        <w:rPr>
          <w:rFonts w:ascii="Arial" w:hAnsi="Arial" w:cs="Arial"/>
        </w:rPr>
      </w:pPr>
    </w:p>
    <w:p w14:paraId="131B3B83" w14:textId="77777777" w:rsidR="00284DBC" w:rsidRDefault="00284DBC">
      <w:pPr>
        <w:rPr>
          <w:rFonts w:ascii="Arial" w:hAnsi="Arial" w:cs="Arial"/>
        </w:rPr>
      </w:pPr>
    </w:p>
    <w:p w14:paraId="3BEF7EAE" w14:textId="77777777" w:rsidR="008C34AB" w:rsidRPr="00FA7F51" w:rsidRDefault="008C34AB" w:rsidP="008C34AB">
      <w:pPr>
        <w:pStyle w:val="Heading2"/>
        <w:rPr>
          <w:rFonts w:ascii="Arial" w:hAnsi="Arial" w:cs="Arial"/>
          <w:sz w:val="32"/>
          <w:szCs w:val="32"/>
        </w:rPr>
      </w:pPr>
      <w:r w:rsidRPr="00FA7F51">
        <w:rPr>
          <w:rFonts w:ascii="Arial" w:hAnsi="Arial" w:cs="Arial"/>
          <w:sz w:val="32"/>
          <w:szCs w:val="32"/>
        </w:rPr>
        <w:t xml:space="preserve">Subscription Form </w:t>
      </w:r>
    </w:p>
    <w:p w14:paraId="6DDBA14A" w14:textId="77777777" w:rsidR="008C34AB" w:rsidRPr="00FA7F51" w:rsidRDefault="008C34AB" w:rsidP="008C34AB">
      <w:pPr>
        <w:pStyle w:val="Heading2"/>
        <w:rPr>
          <w:rFonts w:ascii="Arial" w:hAnsi="Arial" w:cs="Arial"/>
          <w:vanish/>
          <w:sz w:val="24"/>
          <w:szCs w:val="24"/>
        </w:rPr>
      </w:pPr>
      <w:r w:rsidRPr="00FA7F51">
        <w:rPr>
          <w:rFonts w:ascii="Arial" w:hAnsi="Arial" w:cs="Arial"/>
          <w:sz w:val="24"/>
          <w:szCs w:val="24"/>
        </w:rPr>
        <w:t xml:space="preserve">Product:  </w:t>
      </w:r>
      <w:r w:rsidRPr="00FA7F51">
        <w:rPr>
          <w:rFonts w:ascii="Arial" w:hAnsi="Arial" w:cs="Arial"/>
          <w:b w:val="0"/>
          <w:sz w:val="24"/>
          <w:szCs w:val="24"/>
        </w:rPr>
        <w:t>Strategic Assets Network (SAN)</w:t>
      </w:r>
    </w:p>
    <w:p w14:paraId="1DC78A0C" w14:textId="77777777" w:rsidR="008C34AB" w:rsidRPr="00FA7F51" w:rsidRDefault="008C34AB" w:rsidP="008C34AB">
      <w:pPr>
        <w:rPr>
          <w:rFonts w:ascii="Arial" w:hAnsi="Arial" w:cs="Arial"/>
          <w:szCs w:val="24"/>
        </w:rPr>
      </w:pPr>
      <w:r w:rsidRPr="00FA7F51">
        <w:rPr>
          <w:rFonts w:ascii="Arial" w:hAnsi="Arial" w:cs="Arial"/>
          <w:b/>
          <w:szCs w:val="24"/>
        </w:rPr>
        <w:t>Period:</w:t>
      </w:r>
      <w:r w:rsidRPr="00FA7F51">
        <w:rPr>
          <w:rFonts w:ascii="Arial" w:hAnsi="Arial" w:cs="Arial"/>
          <w:szCs w:val="24"/>
        </w:rPr>
        <w:t xml:space="preserve">  England: 1 September – 31 August </w:t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667"/>
        <w:gridCol w:w="2836"/>
        <w:gridCol w:w="2078"/>
        <w:gridCol w:w="4075"/>
      </w:tblGrid>
      <w:tr w:rsidR="00FD0568" w:rsidRPr="00FA7F51" w14:paraId="003F832D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2F30625" w14:textId="77777777" w:rsidR="00FD0568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 xml:space="preserve">Main Subscriber </w:t>
            </w:r>
            <w:r w:rsidR="00845D87" w:rsidRPr="00FA7F51">
              <w:rPr>
                <w:rFonts w:ascii="Arial" w:hAnsi="Arial" w:cs="Arial"/>
                <w:b/>
                <w:sz w:val="20"/>
              </w:rPr>
              <w:t xml:space="preserve">Contact </w:t>
            </w:r>
            <w:r w:rsidR="00A3319D" w:rsidRPr="00FA7F51">
              <w:rPr>
                <w:rFonts w:ascii="Arial" w:hAnsi="Arial" w:cs="Arial"/>
                <w:b/>
                <w:sz w:val="20"/>
              </w:rPr>
              <w:t>Details</w:t>
            </w:r>
          </w:p>
        </w:tc>
      </w:tr>
      <w:tr w:rsidR="00FD0568" w:rsidRPr="00FA7F51" w14:paraId="01BC0ECD" w14:textId="77777777" w:rsidTr="00284DBC">
        <w:trPr>
          <w:trHeight w:val="454"/>
        </w:trPr>
        <w:tc>
          <w:tcPr>
            <w:tcW w:w="1667" w:type="dxa"/>
          </w:tcPr>
          <w:p w14:paraId="1F97FEA3" w14:textId="77777777" w:rsidR="00FD0568" w:rsidRPr="00FA7F51" w:rsidRDefault="0091639D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8989" w:type="dxa"/>
            <w:gridSpan w:val="3"/>
          </w:tcPr>
          <w:p w14:paraId="251069E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58E9C700" w14:textId="77777777" w:rsidTr="00284DBC">
        <w:trPr>
          <w:trHeight w:val="454"/>
        </w:trPr>
        <w:tc>
          <w:tcPr>
            <w:tcW w:w="1667" w:type="dxa"/>
          </w:tcPr>
          <w:p w14:paraId="26908B51" w14:textId="77777777" w:rsidR="00FD0568" w:rsidRPr="00FA7F51" w:rsidRDefault="00845D87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989" w:type="dxa"/>
            <w:gridSpan w:val="3"/>
          </w:tcPr>
          <w:p w14:paraId="123D68CA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052F9087" w14:textId="77777777" w:rsidTr="00284DBC">
        <w:trPr>
          <w:trHeight w:val="454"/>
        </w:trPr>
        <w:tc>
          <w:tcPr>
            <w:tcW w:w="1667" w:type="dxa"/>
          </w:tcPr>
          <w:p w14:paraId="1B843EFE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989" w:type="dxa"/>
            <w:gridSpan w:val="3"/>
          </w:tcPr>
          <w:p w14:paraId="3B7150A5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4B2A65" w14:textId="77777777" w:rsidTr="00284DBC">
        <w:trPr>
          <w:trHeight w:val="454"/>
        </w:trPr>
        <w:tc>
          <w:tcPr>
            <w:tcW w:w="1667" w:type="dxa"/>
          </w:tcPr>
          <w:p w14:paraId="0CC84291" w14:textId="77777777" w:rsidR="00FD0568" w:rsidRPr="00FA7F51" w:rsidRDefault="00FD0568" w:rsidP="001C24A5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989" w:type="dxa"/>
            <w:gridSpan w:val="3"/>
          </w:tcPr>
          <w:p w14:paraId="79AE7F00" w14:textId="77777777" w:rsidR="00FD0568" w:rsidRPr="00FA7F51" w:rsidRDefault="00FD0568" w:rsidP="003C437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368EAA77" w14:textId="77777777" w:rsidTr="00284DBC">
        <w:trPr>
          <w:trHeight w:val="1211"/>
        </w:trPr>
        <w:tc>
          <w:tcPr>
            <w:tcW w:w="1667" w:type="dxa"/>
          </w:tcPr>
          <w:p w14:paraId="7CA6473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989" w:type="dxa"/>
            <w:gridSpan w:val="3"/>
          </w:tcPr>
          <w:p w14:paraId="12072A14" w14:textId="77777777" w:rsidR="003C437C" w:rsidRPr="00FA7F51" w:rsidRDefault="003C437C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E6091F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F8CB86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A47E50" w14:textId="77777777" w:rsidR="00CE3B25" w:rsidRPr="00FA7F51" w:rsidRDefault="00CE3B25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73FB9E13" w14:textId="77777777" w:rsidTr="00284DBC">
        <w:tc>
          <w:tcPr>
            <w:tcW w:w="1667" w:type="dxa"/>
          </w:tcPr>
          <w:p w14:paraId="1A2E642F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Postcode</w:t>
            </w:r>
          </w:p>
        </w:tc>
        <w:tc>
          <w:tcPr>
            <w:tcW w:w="2836" w:type="dxa"/>
          </w:tcPr>
          <w:p w14:paraId="00C62776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3" w:type="dxa"/>
            <w:gridSpan w:val="2"/>
          </w:tcPr>
          <w:p w14:paraId="4CE478D0" w14:textId="77777777" w:rsidR="00FD0568" w:rsidRPr="00FA7F51" w:rsidRDefault="00FD0568" w:rsidP="00E2233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9A522B8" w14:textId="77777777" w:rsidTr="00284DBC">
        <w:tc>
          <w:tcPr>
            <w:tcW w:w="1667" w:type="dxa"/>
          </w:tcPr>
          <w:p w14:paraId="16EC3465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Tel</w:t>
            </w:r>
            <w:r w:rsidR="00845D87" w:rsidRPr="00FA7F51">
              <w:rPr>
                <w:rFonts w:ascii="Arial" w:hAnsi="Arial" w:cs="Arial"/>
                <w:b/>
                <w:sz w:val="18"/>
                <w:szCs w:val="18"/>
              </w:rPr>
              <w:t>ephone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 </w:t>
            </w:r>
          </w:p>
        </w:tc>
        <w:tc>
          <w:tcPr>
            <w:tcW w:w="2836" w:type="dxa"/>
          </w:tcPr>
          <w:p w14:paraId="7EA2B2F8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8" w:type="dxa"/>
          </w:tcPr>
          <w:p w14:paraId="42B8E1B5" w14:textId="77777777" w:rsidR="00FD0568" w:rsidRPr="00FA7F51" w:rsidRDefault="00845D87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</w:t>
            </w:r>
            <w:r w:rsidR="00FD0568" w:rsidRPr="00FA7F51">
              <w:rPr>
                <w:rFonts w:ascii="Arial" w:hAnsi="Arial" w:cs="Arial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4075" w:type="dxa"/>
          </w:tcPr>
          <w:p w14:paraId="49B7C248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D0568" w:rsidRPr="00FA7F51" w14:paraId="22CAC65B" w14:textId="77777777" w:rsidTr="00284DBC">
        <w:tc>
          <w:tcPr>
            <w:tcW w:w="1667" w:type="dxa"/>
          </w:tcPr>
          <w:p w14:paraId="3F31A929" w14:textId="77777777" w:rsidR="00FD0568" w:rsidRPr="00FA7F51" w:rsidRDefault="00FD0568" w:rsidP="00FD0568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8989" w:type="dxa"/>
            <w:gridSpan w:val="3"/>
          </w:tcPr>
          <w:p w14:paraId="6F336C33" w14:textId="77777777" w:rsidR="00FD0568" w:rsidRPr="00FA7F51" w:rsidRDefault="00FD0568" w:rsidP="003C437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0B6532B0" w14:textId="77777777" w:rsidTr="00284DBC">
        <w:tc>
          <w:tcPr>
            <w:tcW w:w="1667" w:type="dxa"/>
          </w:tcPr>
          <w:p w14:paraId="5828653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Sig</w:t>
            </w:r>
            <w:r w:rsidR="00056AC1" w:rsidRPr="00FA7F51">
              <w:rPr>
                <w:rFonts w:ascii="Arial" w:hAnsi="Arial" w:cs="Arial"/>
                <w:b/>
                <w:sz w:val="18"/>
                <w:szCs w:val="18"/>
              </w:rPr>
              <w:t>nature</w:t>
            </w:r>
          </w:p>
        </w:tc>
        <w:tc>
          <w:tcPr>
            <w:tcW w:w="8989" w:type="dxa"/>
            <w:gridSpan w:val="3"/>
          </w:tcPr>
          <w:p w14:paraId="20BF550F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2ED9C4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7441" w:rsidRPr="00FA7F51" w14:paraId="65F54CF7" w14:textId="77777777" w:rsidTr="00284DBC">
        <w:tc>
          <w:tcPr>
            <w:tcW w:w="1667" w:type="dxa"/>
          </w:tcPr>
          <w:p w14:paraId="44562E6D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8989" w:type="dxa"/>
            <w:gridSpan w:val="3"/>
          </w:tcPr>
          <w:p w14:paraId="393FF70C" w14:textId="77777777" w:rsidR="00997441" w:rsidRPr="00FA7F51" w:rsidRDefault="00997441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8CE43D3" w14:textId="77777777" w:rsidTr="00284DBC">
        <w:tc>
          <w:tcPr>
            <w:tcW w:w="1667" w:type="dxa"/>
          </w:tcPr>
          <w:p w14:paraId="26F92219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89" w:type="dxa"/>
            <w:gridSpan w:val="3"/>
          </w:tcPr>
          <w:p w14:paraId="3E9DDA58" w14:textId="77777777" w:rsidR="00284DBC" w:rsidRPr="00FA7F51" w:rsidRDefault="00284DBC" w:rsidP="00997441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7B0126" w14:textId="62CB03F3" w:rsidR="009A45EE" w:rsidRDefault="009A45EE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10654" w:type="dxa"/>
        <w:tblLayout w:type="fixed"/>
        <w:tblLook w:val="0000" w:firstRow="0" w:lastRow="0" w:firstColumn="0" w:lastColumn="0" w:noHBand="0" w:noVBand="0"/>
      </w:tblPr>
      <w:tblGrid>
        <w:gridCol w:w="2918"/>
        <w:gridCol w:w="1548"/>
        <w:gridCol w:w="704"/>
        <w:gridCol w:w="3092"/>
        <w:gridCol w:w="1687"/>
        <w:gridCol w:w="705"/>
      </w:tblGrid>
      <w:tr w:rsidR="00284DBC" w:rsidRPr="00FA7F51" w14:paraId="253CA753" w14:textId="77777777" w:rsidTr="00284DBC">
        <w:trPr>
          <w:trHeight w:val="397"/>
        </w:trPr>
        <w:tc>
          <w:tcPr>
            <w:tcW w:w="10740" w:type="dxa"/>
            <w:gridSpan w:val="6"/>
          </w:tcPr>
          <w:p w14:paraId="430801DF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Subscription Levels</w:t>
            </w:r>
          </w:p>
        </w:tc>
      </w:tr>
      <w:tr w:rsidR="00284DBC" w:rsidRPr="00FA7F51" w14:paraId="7B32864B" w14:textId="77777777" w:rsidTr="00284DBC">
        <w:trPr>
          <w:trHeight w:val="454"/>
        </w:trPr>
        <w:tc>
          <w:tcPr>
            <w:tcW w:w="2943" w:type="dxa"/>
            <w:hideMark/>
          </w:tcPr>
          <w:p w14:paraId="22EBD06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Public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Level</w:t>
            </w:r>
          </w:p>
          <w:p w14:paraId="4BA7C50E" w14:textId="7796AEBC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No. of pre-pay (free)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delegate places per SAN membership period</w:t>
            </w:r>
          </w:p>
        </w:tc>
        <w:tc>
          <w:tcPr>
            <w:tcW w:w="1560" w:type="dxa"/>
            <w:hideMark/>
          </w:tcPr>
          <w:p w14:paraId="7E3F93A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Public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Sector Cost</w:t>
            </w:r>
          </w:p>
          <w:p w14:paraId="6810919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Start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plus</w:t>
            </w:r>
            <w:proofErr w:type="gramEnd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VAT)</w:t>
            </w:r>
          </w:p>
        </w:tc>
        <w:tc>
          <w:tcPr>
            <w:tcW w:w="708" w:type="dxa"/>
            <w:hideMark/>
          </w:tcPr>
          <w:p w14:paraId="5EAEF7F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  <w:tc>
          <w:tcPr>
            <w:tcW w:w="3119" w:type="dxa"/>
            <w:hideMark/>
          </w:tcPr>
          <w:p w14:paraId="796CC1CF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Private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Level</w:t>
            </w:r>
          </w:p>
          <w:p w14:paraId="5C5409A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No. of pre-pay (free) delegate places per SAN membership period</w:t>
            </w:r>
          </w:p>
        </w:tc>
        <w:tc>
          <w:tcPr>
            <w:tcW w:w="1701" w:type="dxa"/>
            <w:hideMark/>
          </w:tcPr>
          <w:p w14:paraId="1F0405D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  <w:u w:val="single"/>
              </w:rPr>
              <w:t>Private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 Sector Cost</w:t>
            </w:r>
          </w:p>
          <w:p w14:paraId="7860FAB2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proofErr w:type="gramStart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>plus</w:t>
            </w:r>
            <w:proofErr w:type="gramEnd"/>
            <w:r w:rsidRPr="00FA7F5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VAT)</w:t>
            </w:r>
          </w:p>
        </w:tc>
        <w:tc>
          <w:tcPr>
            <w:tcW w:w="709" w:type="dxa"/>
            <w:hideMark/>
          </w:tcPr>
          <w:p w14:paraId="3B7E6697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Tick </w:t>
            </w:r>
          </w:p>
        </w:tc>
      </w:tr>
      <w:tr w:rsidR="00284DBC" w:rsidRPr="00FA7F51" w14:paraId="171B3A49" w14:textId="77777777" w:rsidTr="00284DBC">
        <w:trPr>
          <w:trHeight w:val="454"/>
        </w:trPr>
        <w:tc>
          <w:tcPr>
            <w:tcW w:w="2943" w:type="dxa"/>
            <w:hideMark/>
          </w:tcPr>
          <w:p w14:paraId="5C56EA7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13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4</w:t>
            </w:r>
          </w:p>
        </w:tc>
        <w:tc>
          <w:tcPr>
            <w:tcW w:w="1560" w:type="dxa"/>
            <w:hideMark/>
          </w:tcPr>
          <w:p w14:paraId="0D6E0E4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£2,345</w:t>
            </w:r>
          </w:p>
        </w:tc>
        <w:tc>
          <w:tcPr>
            <w:tcW w:w="708" w:type="dxa"/>
          </w:tcPr>
          <w:p w14:paraId="5226B054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31476DFE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12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4</w:t>
            </w:r>
          </w:p>
        </w:tc>
        <w:tc>
          <w:tcPr>
            <w:tcW w:w="1701" w:type="dxa"/>
            <w:hideMark/>
          </w:tcPr>
          <w:p w14:paraId="1C537D32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£3,795 </w:t>
            </w:r>
          </w:p>
        </w:tc>
        <w:tc>
          <w:tcPr>
            <w:tcW w:w="709" w:type="dxa"/>
          </w:tcPr>
          <w:p w14:paraId="49F6AB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835C88E" w14:textId="77777777" w:rsidTr="00284DBC">
        <w:trPr>
          <w:trHeight w:val="454"/>
        </w:trPr>
        <w:tc>
          <w:tcPr>
            <w:tcW w:w="2943" w:type="dxa"/>
            <w:hideMark/>
          </w:tcPr>
          <w:p w14:paraId="0A97B327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10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3</w:t>
            </w:r>
          </w:p>
        </w:tc>
        <w:tc>
          <w:tcPr>
            <w:tcW w:w="1560" w:type="dxa"/>
            <w:hideMark/>
          </w:tcPr>
          <w:p w14:paraId="78C08E38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£1,945</w:t>
            </w:r>
          </w:p>
        </w:tc>
        <w:tc>
          <w:tcPr>
            <w:tcW w:w="708" w:type="dxa"/>
          </w:tcPr>
          <w:p w14:paraId="0E1CFD3F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092C19F4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9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3</w:t>
            </w:r>
          </w:p>
        </w:tc>
        <w:tc>
          <w:tcPr>
            <w:tcW w:w="1701" w:type="dxa"/>
            <w:hideMark/>
          </w:tcPr>
          <w:p w14:paraId="7BEC64BA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£3,295 </w:t>
            </w:r>
          </w:p>
        </w:tc>
        <w:tc>
          <w:tcPr>
            <w:tcW w:w="709" w:type="dxa"/>
          </w:tcPr>
          <w:p w14:paraId="36E1318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F5E22EF" w14:textId="77777777" w:rsidTr="00284DBC">
        <w:trPr>
          <w:trHeight w:val="454"/>
        </w:trPr>
        <w:tc>
          <w:tcPr>
            <w:tcW w:w="2943" w:type="dxa"/>
            <w:hideMark/>
          </w:tcPr>
          <w:p w14:paraId="425BD87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2</w:t>
            </w:r>
          </w:p>
        </w:tc>
        <w:tc>
          <w:tcPr>
            <w:tcW w:w="1560" w:type="dxa"/>
            <w:hideMark/>
          </w:tcPr>
          <w:p w14:paraId="588CF246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£1,645 </w:t>
            </w:r>
          </w:p>
        </w:tc>
        <w:tc>
          <w:tcPr>
            <w:tcW w:w="708" w:type="dxa"/>
          </w:tcPr>
          <w:p w14:paraId="3237507B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0F174B7D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6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2</w:t>
            </w:r>
          </w:p>
        </w:tc>
        <w:tc>
          <w:tcPr>
            <w:tcW w:w="1701" w:type="dxa"/>
            <w:hideMark/>
          </w:tcPr>
          <w:p w14:paraId="0BB7B4DC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 xml:space="preserve">£2,495 </w:t>
            </w:r>
          </w:p>
        </w:tc>
        <w:tc>
          <w:tcPr>
            <w:tcW w:w="709" w:type="dxa"/>
          </w:tcPr>
          <w:p w14:paraId="21A2031D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395CAC" w14:textId="77777777" w:rsidTr="00284DBC">
        <w:trPr>
          <w:trHeight w:val="454"/>
        </w:trPr>
        <w:tc>
          <w:tcPr>
            <w:tcW w:w="2943" w:type="dxa"/>
            <w:hideMark/>
          </w:tcPr>
          <w:p w14:paraId="396F1BE4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1</w:t>
            </w:r>
          </w:p>
        </w:tc>
        <w:tc>
          <w:tcPr>
            <w:tcW w:w="1560" w:type="dxa"/>
            <w:hideMark/>
          </w:tcPr>
          <w:p w14:paraId="768DD756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bCs/>
                <w:sz w:val="16"/>
                <w:szCs w:val="16"/>
              </w:rPr>
              <w:t>£1,125</w:t>
            </w:r>
          </w:p>
        </w:tc>
        <w:tc>
          <w:tcPr>
            <w:tcW w:w="708" w:type="dxa"/>
          </w:tcPr>
          <w:p w14:paraId="3A8AF27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hideMark/>
          </w:tcPr>
          <w:p w14:paraId="7F8441D9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 w:rsidRPr="00FA7F51">
              <w:rPr>
                <w:rFonts w:ascii="Arial" w:hAnsi="Arial" w:cs="Arial"/>
                <w:sz w:val="18"/>
                <w:szCs w:val="18"/>
              </w:rPr>
              <w:t>places = Level 1</w:t>
            </w:r>
          </w:p>
        </w:tc>
        <w:tc>
          <w:tcPr>
            <w:tcW w:w="1701" w:type="dxa"/>
            <w:hideMark/>
          </w:tcPr>
          <w:p w14:paraId="0FDF2FC0" w14:textId="77777777" w:rsidR="00284DBC" w:rsidRPr="00FA7F51" w:rsidRDefault="00284DBC" w:rsidP="005F4FDC">
            <w:pPr>
              <w:spacing w:before="12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7F51">
              <w:rPr>
                <w:rFonts w:ascii="Arial" w:hAnsi="Arial" w:cs="Arial"/>
                <w:b/>
                <w:sz w:val="16"/>
                <w:szCs w:val="16"/>
              </w:rPr>
              <w:t>£1,495</w:t>
            </w:r>
          </w:p>
        </w:tc>
        <w:tc>
          <w:tcPr>
            <w:tcW w:w="709" w:type="dxa"/>
          </w:tcPr>
          <w:p w14:paraId="00378D6E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1635C2B" w14:textId="7BD39DC2" w:rsidR="00284DBC" w:rsidRDefault="00284DBC">
      <w:pPr>
        <w:rPr>
          <w:rFonts w:ascii="Arial" w:hAnsi="Arial" w:cs="Arial"/>
          <w:sz w:val="18"/>
          <w:szCs w:val="18"/>
        </w:rPr>
      </w:pPr>
    </w:p>
    <w:p w14:paraId="005807E7" w14:textId="77777777" w:rsidR="00284DBC" w:rsidRPr="00FA7F51" w:rsidRDefault="00284DBC">
      <w:pPr>
        <w:rPr>
          <w:rFonts w:ascii="Arial" w:hAnsi="Arial" w:cs="Arial"/>
          <w:sz w:val="18"/>
          <w:szCs w:val="18"/>
        </w:rPr>
      </w:pPr>
    </w:p>
    <w:tbl>
      <w:tblPr>
        <w:tblStyle w:val="TableList3"/>
        <w:tblW w:w="7338" w:type="dxa"/>
        <w:tblLayout w:type="fixed"/>
        <w:tblLook w:val="0000" w:firstRow="0" w:lastRow="0" w:firstColumn="0" w:lastColumn="0" w:noHBand="0" w:noVBand="0"/>
      </w:tblPr>
      <w:tblGrid>
        <w:gridCol w:w="3085"/>
        <w:gridCol w:w="4253"/>
      </w:tblGrid>
      <w:tr w:rsidR="00845D87" w:rsidRPr="00FA7F51" w14:paraId="2830A3F7" w14:textId="77777777" w:rsidTr="008C34AB">
        <w:trPr>
          <w:trHeight w:val="397"/>
        </w:trPr>
        <w:tc>
          <w:tcPr>
            <w:tcW w:w="7338" w:type="dxa"/>
            <w:gridSpan w:val="2"/>
          </w:tcPr>
          <w:p w14:paraId="47E7F1B6" w14:textId="77777777" w:rsidR="00845D87" w:rsidRPr="00FA7F51" w:rsidRDefault="00845D87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Invoice Details</w:t>
            </w:r>
          </w:p>
        </w:tc>
      </w:tr>
      <w:tr w:rsidR="00845D87" w:rsidRPr="00FA7F51" w14:paraId="24696C21" w14:textId="77777777" w:rsidTr="008C34AB">
        <w:trPr>
          <w:trHeight w:val="454"/>
        </w:trPr>
        <w:tc>
          <w:tcPr>
            <w:tcW w:w="3085" w:type="dxa"/>
          </w:tcPr>
          <w:p w14:paraId="6D0F143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Purchase Order Number:</w:t>
            </w:r>
          </w:p>
        </w:tc>
        <w:tc>
          <w:tcPr>
            <w:tcW w:w="4253" w:type="dxa"/>
          </w:tcPr>
          <w:p w14:paraId="7686975B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5D87" w:rsidRPr="00FA7F51" w14:paraId="763EA530" w14:textId="77777777" w:rsidTr="008C34AB">
        <w:trPr>
          <w:trHeight w:val="454"/>
        </w:trPr>
        <w:tc>
          <w:tcPr>
            <w:tcW w:w="3085" w:type="dxa"/>
          </w:tcPr>
          <w:p w14:paraId="7B660161" w14:textId="77777777" w:rsidR="00845D87" w:rsidRPr="00FA7F51" w:rsidRDefault="00845D87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 for invoice:</w:t>
            </w:r>
          </w:p>
        </w:tc>
        <w:tc>
          <w:tcPr>
            <w:tcW w:w="4253" w:type="dxa"/>
          </w:tcPr>
          <w:p w14:paraId="134FECD0" w14:textId="77777777" w:rsidR="00A80859" w:rsidRPr="00FA7F51" w:rsidRDefault="00A80859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3CA3BA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62114E" w14:textId="77777777" w:rsidR="00CE3B25" w:rsidRPr="00FA7F51" w:rsidRDefault="00CE3B25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313868F" w14:textId="77777777" w:rsidTr="008C34AB">
        <w:trPr>
          <w:trHeight w:val="454"/>
        </w:trPr>
        <w:tc>
          <w:tcPr>
            <w:tcW w:w="3085" w:type="dxa"/>
          </w:tcPr>
          <w:p w14:paraId="5C542A0E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Email </w:t>
            </w:r>
            <w:r w:rsidR="00AC275F" w:rsidRPr="00FA7F51">
              <w:rPr>
                <w:rFonts w:ascii="Arial" w:hAnsi="Arial" w:cs="Arial"/>
                <w:b/>
                <w:sz w:val="18"/>
                <w:szCs w:val="18"/>
              </w:rPr>
              <w:t xml:space="preserve">address </w:t>
            </w:r>
            <w:r w:rsidRPr="00FA7F51">
              <w:rPr>
                <w:rFonts w:ascii="Arial" w:hAnsi="Arial" w:cs="Arial"/>
                <w:b/>
                <w:sz w:val="18"/>
                <w:szCs w:val="18"/>
              </w:rPr>
              <w:t>for invoice:</w:t>
            </w:r>
          </w:p>
        </w:tc>
        <w:tc>
          <w:tcPr>
            <w:tcW w:w="4253" w:type="dxa"/>
          </w:tcPr>
          <w:p w14:paraId="23DE5299" w14:textId="77777777" w:rsidR="009A45EE" w:rsidRPr="00FA7F51" w:rsidRDefault="009A45EE" w:rsidP="0037392B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F1DE0A9" w14:textId="77777777" w:rsidR="009A45EE" w:rsidRPr="00FA7F51" w:rsidRDefault="009A45EE" w:rsidP="009A45EE">
      <w:pPr>
        <w:rPr>
          <w:rFonts w:ascii="Arial" w:hAnsi="Arial" w:cs="Arial"/>
          <w:b/>
          <w:bCs/>
          <w:sz w:val="18"/>
          <w:szCs w:val="18"/>
        </w:rPr>
      </w:pPr>
    </w:p>
    <w:p w14:paraId="5CF6054F" w14:textId="28E6F6EC" w:rsidR="00E2233B" w:rsidRPr="00FA7F51" w:rsidRDefault="009A45EE" w:rsidP="009A45EE">
      <w:pPr>
        <w:rPr>
          <w:rFonts w:ascii="Arial" w:hAnsi="Arial" w:cs="Arial"/>
          <w:b/>
          <w:sz w:val="18"/>
          <w:szCs w:val="18"/>
        </w:rPr>
      </w:pPr>
      <w:r w:rsidRPr="00FA7F51">
        <w:rPr>
          <w:rFonts w:ascii="Arial" w:hAnsi="Arial" w:cs="Arial"/>
          <w:b/>
          <w:bCs/>
          <w:sz w:val="18"/>
          <w:szCs w:val="18"/>
        </w:rPr>
        <w:t xml:space="preserve">Please provide 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delegate details and </w:t>
      </w:r>
      <w:r w:rsidRPr="00FA7F51">
        <w:rPr>
          <w:rFonts w:ascii="Arial" w:hAnsi="Arial" w:cs="Arial"/>
          <w:b/>
          <w:bCs/>
          <w:sz w:val="18"/>
          <w:szCs w:val="18"/>
        </w:rPr>
        <w:t>additional contacts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(to receiv</w:t>
      </w:r>
      <w:r w:rsidR="00CC4305" w:rsidRPr="00FA7F51">
        <w:rPr>
          <w:rFonts w:ascii="Arial" w:hAnsi="Arial" w:cs="Arial"/>
          <w:b/>
          <w:bCs/>
          <w:sz w:val="18"/>
          <w:szCs w:val="18"/>
        </w:rPr>
        <w:t xml:space="preserve">e email notification of future </w:t>
      </w:r>
      <w:r w:rsidR="003B1294" w:rsidRPr="00FA7F51">
        <w:rPr>
          <w:rFonts w:ascii="Arial" w:hAnsi="Arial" w:cs="Arial"/>
          <w:b/>
          <w:bCs/>
          <w:sz w:val="18"/>
          <w:szCs w:val="18"/>
        </w:rPr>
        <w:t>SAN</w:t>
      </w:r>
      <w:r w:rsidR="00614D56" w:rsidRPr="00FA7F51">
        <w:rPr>
          <w:rFonts w:ascii="Arial" w:hAnsi="Arial" w:cs="Arial"/>
          <w:b/>
          <w:bCs/>
          <w:sz w:val="18"/>
          <w:szCs w:val="18"/>
        </w:rPr>
        <w:t xml:space="preserve"> events)</w:t>
      </w:r>
      <w:r w:rsidRPr="00FA7F51">
        <w:rPr>
          <w:rFonts w:ascii="Arial" w:hAnsi="Arial" w:cs="Arial"/>
          <w:b/>
          <w:bCs/>
          <w:sz w:val="18"/>
          <w:szCs w:val="18"/>
        </w:rPr>
        <w:t xml:space="preserve"> on the reverse and </w:t>
      </w:r>
      <w:r w:rsidR="00690053" w:rsidRPr="00FA7F51">
        <w:rPr>
          <w:rFonts w:ascii="Arial" w:hAnsi="Arial" w:cs="Arial"/>
          <w:b/>
          <w:sz w:val="18"/>
          <w:szCs w:val="18"/>
        </w:rPr>
        <w:t xml:space="preserve">submit </w:t>
      </w:r>
      <w:r w:rsidR="00845D87" w:rsidRPr="00FA7F51">
        <w:rPr>
          <w:rFonts w:ascii="Arial" w:hAnsi="Arial" w:cs="Arial"/>
          <w:b/>
          <w:sz w:val="18"/>
          <w:szCs w:val="18"/>
        </w:rPr>
        <w:t>completed form to</w:t>
      </w:r>
      <w:r w:rsidRPr="00FA7F51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="00D90C6A" w:rsidRPr="00FA7F51">
          <w:rPr>
            <w:rStyle w:val="Hyperlink"/>
            <w:rFonts w:ascii="Arial" w:hAnsi="Arial" w:cs="Arial"/>
            <w:b/>
            <w:sz w:val="18"/>
            <w:szCs w:val="18"/>
          </w:rPr>
          <w:t>san@cipfa.org</w:t>
        </w:r>
      </w:hyperlink>
      <w:r w:rsidR="00D90C6A" w:rsidRPr="00FA7F51">
        <w:rPr>
          <w:rFonts w:ascii="Arial" w:hAnsi="Arial" w:cs="Arial"/>
          <w:b/>
          <w:sz w:val="18"/>
          <w:szCs w:val="18"/>
        </w:rPr>
        <w:t xml:space="preserve"> </w:t>
      </w:r>
      <w:r w:rsidR="00FA7F51">
        <w:rPr>
          <w:rFonts w:ascii="Arial" w:hAnsi="Arial" w:cs="Arial"/>
          <w:b/>
          <w:sz w:val="18"/>
          <w:szCs w:val="18"/>
        </w:rPr>
        <w:br w:type="page"/>
      </w: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9A45EE" w:rsidRPr="00FA7F51" w14:paraId="76C3E06C" w14:textId="77777777" w:rsidTr="008C34AB">
        <w:trPr>
          <w:trHeight w:val="397"/>
        </w:trPr>
        <w:tc>
          <w:tcPr>
            <w:tcW w:w="10656" w:type="dxa"/>
            <w:gridSpan w:val="4"/>
          </w:tcPr>
          <w:p w14:paraId="65367F70" w14:textId="77777777" w:rsidR="009A45EE" w:rsidRPr="00FA7F51" w:rsidRDefault="009A45EE" w:rsidP="009A45EE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lastRenderedPageBreak/>
              <w:t>Additional Contacts</w:t>
            </w:r>
          </w:p>
        </w:tc>
      </w:tr>
      <w:tr w:rsidR="009A45EE" w:rsidRPr="00FA7F51" w14:paraId="5C9DE7E6" w14:textId="77777777" w:rsidTr="008C34AB">
        <w:trPr>
          <w:trHeight w:val="359"/>
        </w:trPr>
        <w:tc>
          <w:tcPr>
            <w:tcW w:w="1809" w:type="dxa"/>
          </w:tcPr>
          <w:p w14:paraId="53858F49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45D6CDB1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94C5140" w14:textId="77777777" w:rsidTr="008C34AB">
        <w:trPr>
          <w:trHeight w:val="392"/>
        </w:trPr>
        <w:tc>
          <w:tcPr>
            <w:tcW w:w="1809" w:type="dxa"/>
          </w:tcPr>
          <w:p w14:paraId="30D6524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91F1A9A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2E565B44" w14:textId="77777777" w:rsidTr="008C34AB">
        <w:trPr>
          <w:trHeight w:val="284"/>
        </w:trPr>
        <w:tc>
          <w:tcPr>
            <w:tcW w:w="1809" w:type="dxa"/>
          </w:tcPr>
          <w:p w14:paraId="6FD5CCC7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781DE7E6" w14:textId="77777777" w:rsidR="009A45EE" w:rsidRPr="00FA7F51" w:rsidRDefault="009A45EE" w:rsidP="00222159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54668F55" w14:textId="77777777" w:rsidTr="008C34AB">
        <w:trPr>
          <w:trHeight w:val="803"/>
        </w:trPr>
        <w:tc>
          <w:tcPr>
            <w:tcW w:w="1809" w:type="dxa"/>
          </w:tcPr>
          <w:p w14:paraId="41F80B28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3D0D3FF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61CF0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4F2C63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1164407" w14:textId="77777777" w:rsidTr="008C34AB">
        <w:tc>
          <w:tcPr>
            <w:tcW w:w="1809" w:type="dxa"/>
          </w:tcPr>
          <w:p w14:paraId="7D9580A6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B755929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0FEA79A7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3149A39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5558006" w14:textId="77777777" w:rsidTr="008C34AB">
        <w:tc>
          <w:tcPr>
            <w:tcW w:w="1809" w:type="dxa"/>
          </w:tcPr>
          <w:p w14:paraId="7E3CAEC2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909502B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45EE" w:rsidRPr="00FA7F51" w14:paraId="725061B0" w14:textId="77777777" w:rsidTr="008C34AB">
        <w:trPr>
          <w:trHeight w:val="70"/>
        </w:trPr>
        <w:tc>
          <w:tcPr>
            <w:tcW w:w="1809" w:type="dxa"/>
          </w:tcPr>
          <w:p w14:paraId="6C1D5080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BA6351D" w14:textId="77777777" w:rsidR="009A45EE" w:rsidRPr="00FA7F51" w:rsidRDefault="009A45EE" w:rsidP="00222159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41A39938" w14:textId="11B746D0" w:rsidR="009A45EE" w:rsidRDefault="009A45EE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525C4540" w14:textId="77777777" w:rsidTr="005F4FDC">
        <w:trPr>
          <w:trHeight w:val="397"/>
        </w:trPr>
        <w:tc>
          <w:tcPr>
            <w:tcW w:w="10656" w:type="dxa"/>
            <w:gridSpan w:val="4"/>
          </w:tcPr>
          <w:p w14:paraId="720203E4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C871242" w14:textId="77777777" w:rsidTr="005F4FDC">
        <w:trPr>
          <w:trHeight w:val="359"/>
        </w:trPr>
        <w:tc>
          <w:tcPr>
            <w:tcW w:w="1809" w:type="dxa"/>
          </w:tcPr>
          <w:p w14:paraId="38D9992B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0ED5D63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17ECC77C" w14:textId="77777777" w:rsidTr="005F4FDC">
        <w:trPr>
          <w:trHeight w:val="392"/>
        </w:trPr>
        <w:tc>
          <w:tcPr>
            <w:tcW w:w="1809" w:type="dxa"/>
          </w:tcPr>
          <w:p w14:paraId="24D43C8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7D21E21F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E94A8D" w14:textId="77777777" w:rsidTr="005F4FDC">
        <w:trPr>
          <w:trHeight w:val="284"/>
        </w:trPr>
        <w:tc>
          <w:tcPr>
            <w:tcW w:w="1809" w:type="dxa"/>
          </w:tcPr>
          <w:p w14:paraId="71AD9C3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2C4EBE5A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A9A824B" w14:textId="77777777" w:rsidTr="005F4FDC">
        <w:trPr>
          <w:trHeight w:val="803"/>
        </w:trPr>
        <w:tc>
          <w:tcPr>
            <w:tcW w:w="1809" w:type="dxa"/>
          </w:tcPr>
          <w:p w14:paraId="07DDE47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669313A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66E1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A10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A64D88D" w14:textId="77777777" w:rsidTr="005F4FDC">
        <w:tc>
          <w:tcPr>
            <w:tcW w:w="1809" w:type="dxa"/>
          </w:tcPr>
          <w:p w14:paraId="64853C8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6670EE1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156B1F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4995297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71E8947" w14:textId="77777777" w:rsidTr="005F4FDC">
        <w:tc>
          <w:tcPr>
            <w:tcW w:w="1809" w:type="dxa"/>
          </w:tcPr>
          <w:p w14:paraId="09D4920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3AF2291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D670B0D" w14:textId="77777777" w:rsidTr="005F4FDC">
        <w:trPr>
          <w:trHeight w:val="70"/>
        </w:trPr>
        <w:tc>
          <w:tcPr>
            <w:tcW w:w="1809" w:type="dxa"/>
          </w:tcPr>
          <w:p w14:paraId="69855EA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3C8D223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3F24634B" w14:textId="451FAE7D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0EDB26D1" w14:textId="77777777" w:rsidTr="005F4FDC">
        <w:trPr>
          <w:trHeight w:val="397"/>
        </w:trPr>
        <w:tc>
          <w:tcPr>
            <w:tcW w:w="10656" w:type="dxa"/>
            <w:gridSpan w:val="4"/>
          </w:tcPr>
          <w:p w14:paraId="22CC335C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3AFBFD95" w14:textId="77777777" w:rsidTr="005F4FDC">
        <w:trPr>
          <w:trHeight w:val="359"/>
        </w:trPr>
        <w:tc>
          <w:tcPr>
            <w:tcW w:w="1809" w:type="dxa"/>
          </w:tcPr>
          <w:p w14:paraId="086CE3F7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54722B82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A511AE" w14:textId="77777777" w:rsidTr="005F4FDC">
        <w:trPr>
          <w:trHeight w:val="392"/>
        </w:trPr>
        <w:tc>
          <w:tcPr>
            <w:tcW w:w="1809" w:type="dxa"/>
          </w:tcPr>
          <w:p w14:paraId="703C116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4B754356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0CE1C144" w14:textId="77777777" w:rsidTr="005F4FDC">
        <w:trPr>
          <w:trHeight w:val="284"/>
        </w:trPr>
        <w:tc>
          <w:tcPr>
            <w:tcW w:w="1809" w:type="dxa"/>
          </w:tcPr>
          <w:p w14:paraId="13A43F7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1F229603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BA7E468" w14:textId="77777777" w:rsidTr="005F4FDC">
        <w:trPr>
          <w:trHeight w:val="803"/>
        </w:trPr>
        <w:tc>
          <w:tcPr>
            <w:tcW w:w="1809" w:type="dxa"/>
          </w:tcPr>
          <w:p w14:paraId="4BC00ED1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22053B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D5B818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04366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4596008D" w14:textId="77777777" w:rsidTr="005F4FDC">
        <w:tc>
          <w:tcPr>
            <w:tcW w:w="1809" w:type="dxa"/>
          </w:tcPr>
          <w:p w14:paraId="72F2658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582F21D9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2332684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5FD6916E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C510B85" w14:textId="77777777" w:rsidTr="005F4FDC">
        <w:tc>
          <w:tcPr>
            <w:tcW w:w="1809" w:type="dxa"/>
          </w:tcPr>
          <w:p w14:paraId="26A0080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6460B01C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DD53994" w14:textId="77777777" w:rsidTr="005F4FDC">
        <w:trPr>
          <w:trHeight w:val="70"/>
        </w:trPr>
        <w:tc>
          <w:tcPr>
            <w:tcW w:w="1809" w:type="dxa"/>
          </w:tcPr>
          <w:p w14:paraId="7C33D5F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6BA541A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B75D729" w14:textId="380EB15E" w:rsidR="00284DBC" w:rsidRDefault="00284DBC" w:rsidP="00614D56">
      <w:pPr>
        <w:rPr>
          <w:rFonts w:ascii="Arial" w:hAnsi="Arial" w:cs="Arial"/>
        </w:rPr>
      </w:pPr>
    </w:p>
    <w:tbl>
      <w:tblPr>
        <w:tblStyle w:val="TableList3"/>
        <w:tblW w:w="10656" w:type="dxa"/>
        <w:tblLayout w:type="fixed"/>
        <w:tblLook w:val="0000" w:firstRow="0" w:lastRow="0" w:firstColumn="0" w:lastColumn="0" w:noHBand="0" w:noVBand="0"/>
      </w:tblPr>
      <w:tblGrid>
        <w:gridCol w:w="1809"/>
        <w:gridCol w:w="3401"/>
        <w:gridCol w:w="1371"/>
        <w:gridCol w:w="4075"/>
      </w:tblGrid>
      <w:tr w:rsidR="00284DBC" w:rsidRPr="00FA7F51" w14:paraId="62C54640" w14:textId="77777777" w:rsidTr="00284DBC">
        <w:trPr>
          <w:trHeight w:val="397"/>
        </w:trPr>
        <w:tc>
          <w:tcPr>
            <w:tcW w:w="10656" w:type="dxa"/>
            <w:gridSpan w:val="4"/>
          </w:tcPr>
          <w:p w14:paraId="4F2BEA38" w14:textId="77777777" w:rsidR="00284DBC" w:rsidRPr="00FA7F51" w:rsidRDefault="00284DBC" w:rsidP="005F4FD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FA7F51">
              <w:rPr>
                <w:rFonts w:ascii="Arial" w:hAnsi="Arial" w:cs="Arial"/>
                <w:b/>
                <w:sz w:val="20"/>
              </w:rPr>
              <w:t>Additional Contacts</w:t>
            </w:r>
          </w:p>
        </w:tc>
      </w:tr>
      <w:tr w:rsidR="00284DBC" w:rsidRPr="00FA7F51" w14:paraId="040E94F2" w14:textId="77777777" w:rsidTr="00284DBC">
        <w:trPr>
          <w:trHeight w:val="359"/>
        </w:trPr>
        <w:tc>
          <w:tcPr>
            <w:tcW w:w="1809" w:type="dxa"/>
          </w:tcPr>
          <w:p w14:paraId="4524F24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8847" w:type="dxa"/>
            <w:gridSpan w:val="3"/>
          </w:tcPr>
          <w:p w14:paraId="356F25E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53384958" w14:textId="77777777" w:rsidTr="00284DBC">
        <w:trPr>
          <w:trHeight w:val="392"/>
        </w:trPr>
        <w:tc>
          <w:tcPr>
            <w:tcW w:w="1809" w:type="dxa"/>
          </w:tcPr>
          <w:p w14:paraId="3E74C2F5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8847" w:type="dxa"/>
            <w:gridSpan w:val="3"/>
          </w:tcPr>
          <w:p w14:paraId="20680FF1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3B5B4622" w14:textId="77777777" w:rsidTr="00284DBC">
        <w:trPr>
          <w:trHeight w:val="284"/>
        </w:trPr>
        <w:tc>
          <w:tcPr>
            <w:tcW w:w="1809" w:type="dxa"/>
          </w:tcPr>
          <w:p w14:paraId="3162A909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8847" w:type="dxa"/>
            <w:gridSpan w:val="3"/>
          </w:tcPr>
          <w:p w14:paraId="30FB7F9C" w14:textId="77777777" w:rsidR="00284DBC" w:rsidRPr="00FA7F51" w:rsidRDefault="00284DBC" w:rsidP="005F4FDC">
            <w:pPr>
              <w:spacing w:before="12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F063078" w14:textId="77777777" w:rsidTr="00284DBC">
        <w:trPr>
          <w:trHeight w:val="803"/>
        </w:trPr>
        <w:tc>
          <w:tcPr>
            <w:tcW w:w="1809" w:type="dxa"/>
          </w:tcPr>
          <w:p w14:paraId="379E649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8847" w:type="dxa"/>
            <w:gridSpan w:val="3"/>
          </w:tcPr>
          <w:p w14:paraId="5286A1D7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FBA7E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4E084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3A18397" w14:textId="77777777" w:rsidTr="00284DBC">
        <w:tc>
          <w:tcPr>
            <w:tcW w:w="1809" w:type="dxa"/>
          </w:tcPr>
          <w:p w14:paraId="2B7E6A00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 xml:space="preserve">Telephone No. </w:t>
            </w:r>
          </w:p>
        </w:tc>
        <w:tc>
          <w:tcPr>
            <w:tcW w:w="3401" w:type="dxa"/>
          </w:tcPr>
          <w:p w14:paraId="2BB545F6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1" w:type="dxa"/>
          </w:tcPr>
          <w:p w14:paraId="6449BE8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Mobile No.</w:t>
            </w:r>
          </w:p>
        </w:tc>
        <w:tc>
          <w:tcPr>
            <w:tcW w:w="4075" w:type="dxa"/>
          </w:tcPr>
          <w:p w14:paraId="7C1F9B9B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722F8323" w14:textId="77777777" w:rsidTr="00284DBC">
        <w:tc>
          <w:tcPr>
            <w:tcW w:w="1809" w:type="dxa"/>
          </w:tcPr>
          <w:p w14:paraId="4642227A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FA7F51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8847" w:type="dxa"/>
            <w:gridSpan w:val="3"/>
          </w:tcPr>
          <w:p w14:paraId="72318E5D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84DBC" w:rsidRPr="00FA7F51" w14:paraId="6E44E398" w14:textId="77777777" w:rsidTr="00284DBC">
        <w:trPr>
          <w:trHeight w:val="70"/>
        </w:trPr>
        <w:tc>
          <w:tcPr>
            <w:tcW w:w="1809" w:type="dxa"/>
          </w:tcPr>
          <w:p w14:paraId="23C6D193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847" w:type="dxa"/>
            <w:gridSpan w:val="3"/>
          </w:tcPr>
          <w:p w14:paraId="1D62B19F" w14:textId="77777777" w:rsidR="00284DBC" w:rsidRPr="00FA7F51" w:rsidRDefault="00284DBC" w:rsidP="005F4FDC">
            <w:pPr>
              <w:spacing w:before="40" w:after="4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26B72B62" w14:textId="77777777" w:rsidR="00284DBC" w:rsidRPr="00FA7F51" w:rsidRDefault="00284DBC" w:rsidP="00614D56">
      <w:pPr>
        <w:rPr>
          <w:rFonts w:ascii="Arial" w:hAnsi="Arial" w:cs="Arial"/>
        </w:rPr>
      </w:pPr>
    </w:p>
    <w:sectPr w:rsidR="00284DBC" w:rsidRPr="00FA7F51" w:rsidSect="001A4215">
      <w:footerReference w:type="first" r:id="rId9"/>
      <w:pgSz w:w="11906" w:h="16838" w:code="9"/>
      <w:pgMar w:top="680" w:right="851" w:bottom="284" w:left="851" w:header="567" w:footer="1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820E1" w14:textId="77777777" w:rsidR="002F0807" w:rsidRDefault="002F0807">
      <w:r>
        <w:separator/>
      </w:r>
    </w:p>
  </w:endnote>
  <w:endnote w:type="continuationSeparator" w:id="0">
    <w:p w14:paraId="004C226D" w14:textId="77777777" w:rsidR="002F0807" w:rsidRDefault="002F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News Gothic M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420"/>
    </w:tblGrid>
    <w:tr w:rsidR="008229A9" w:rsidRPr="00284DBC" w14:paraId="0CFF3F9D" w14:textId="77777777">
      <w:tblPrEx>
        <w:tblCellMar>
          <w:top w:w="0" w:type="dxa"/>
          <w:bottom w:w="0" w:type="dxa"/>
        </w:tblCellMar>
      </w:tblPrEx>
      <w:trPr>
        <w:cantSplit/>
      </w:trPr>
      <w:tc>
        <w:tcPr>
          <w:tcW w:w="10420" w:type="dxa"/>
          <w:tcBorders>
            <w:bottom w:val="single" w:sz="4" w:space="0" w:color="auto"/>
          </w:tcBorders>
        </w:tcPr>
        <w:p w14:paraId="30995C78" w14:textId="77777777" w:rsidR="008229A9" w:rsidRPr="00284DBC" w:rsidRDefault="008229A9">
          <w:pPr>
            <w:pStyle w:val="Heading1"/>
            <w:rPr>
              <w:rFonts w:asciiTheme="minorHAnsi" w:hAnsiTheme="minorHAnsi" w:cstheme="minorHAnsi"/>
              <w:sz w:val="16"/>
            </w:rPr>
          </w:pPr>
          <w:r w:rsidRPr="00284DBC">
            <w:rPr>
              <w:rFonts w:asciiTheme="minorHAnsi" w:hAnsiTheme="minorHAnsi" w:cstheme="minorHAnsi"/>
              <w:sz w:val="16"/>
              <w:u w:val="single"/>
            </w:rPr>
            <w:t>FOR CIPFA USE ONLY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>Date Received: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  <w:t xml:space="preserve">Initials:                             </w:t>
          </w:r>
          <w:r w:rsidRPr="00284DBC">
            <w:rPr>
              <w:rFonts w:asciiTheme="minorHAnsi" w:hAnsiTheme="minorHAnsi" w:cstheme="minorHAnsi"/>
              <w:sz w:val="16"/>
            </w:rPr>
            <w:tab/>
          </w:r>
          <w:r w:rsidRPr="00284DBC">
            <w:rPr>
              <w:rFonts w:asciiTheme="minorHAnsi" w:hAnsiTheme="minorHAnsi" w:cstheme="minorHAnsi"/>
              <w:sz w:val="16"/>
            </w:rPr>
            <w:tab/>
          </w:r>
        </w:p>
        <w:p w14:paraId="067D38F8" w14:textId="77777777" w:rsidR="008229A9" w:rsidRPr="00284DBC" w:rsidRDefault="008229A9">
          <w:pPr>
            <w:spacing w:before="40" w:after="40"/>
            <w:jc w:val="both"/>
            <w:rPr>
              <w:rFonts w:asciiTheme="minorHAnsi" w:hAnsiTheme="minorHAnsi" w:cstheme="minorHAnsi"/>
              <w:b/>
              <w:sz w:val="16"/>
            </w:rPr>
          </w:pP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Date Processed:</w:t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</w:r>
          <w:r w:rsidRPr="00284DBC">
            <w:rPr>
              <w:rFonts w:asciiTheme="minorHAnsi" w:hAnsiTheme="minorHAnsi" w:cstheme="minorHAnsi"/>
              <w:b/>
              <w:sz w:val="16"/>
            </w:rPr>
            <w:tab/>
            <w:t>Initials:</w:t>
          </w:r>
          <w:r w:rsidRPr="00284DBC">
            <w:rPr>
              <w:rFonts w:asciiTheme="minorHAnsi" w:hAnsiTheme="minorHAnsi" w:cstheme="minorHAnsi"/>
              <w:sz w:val="16"/>
            </w:rPr>
            <w:t xml:space="preserve">                    </w:t>
          </w:r>
        </w:p>
      </w:tc>
    </w:tr>
  </w:tbl>
  <w:p w14:paraId="37382262" w14:textId="77777777" w:rsidR="008229A9" w:rsidRPr="00284DBC" w:rsidRDefault="008229A9" w:rsidP="005519F3">
    <w:pPr>
      <w:pStyle w:val="Footer"/>
      <w:jc w:val="right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61AF" w14:textId="77777777" w:rsidR="002F0807" w:rsidRDefault="002F0807">
      <w:r>
        <w:separator/>
      </w:r>
    </w:p>
  </w:footnote>
  <w:footnote w:type="continuationSeparator" w:id="0">
    <w:p w14:paraId="25B6968C" w14:textId="77777777" w:rsidR="002F0807" w:rsidRDefault="002F0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2B"/>
    <w:rsid w:val="00000EBE"/>
    <w:rsid w:val="00056AC1"/>
    <w:rsid w:val="000863C4"/>
    <w:rsid w:val="000A19D2"/>
    <w:rsid w:val="000C5363"/>
    <w:rsid w:val="000D74ED"/>
    <w:rsid w:val="000E2F63"/>
    <w:rsid w:val="00103655"/>
    <w:rsid w:val="001264D8"/>
    <w:rsid w:val="00147A9F"/>
    <w:rsid w:val="00150BB0"/>
    <w:rsid w:val="00154460"/>
    <w:rsid w:val="00160D66"/>
    <w:rsid w:val="001659E3"/>
    <w:rsid w:val="0017181A"/>
    <w:rsid w:val="00177E0B"/>
    <w:rsid w:val="001A4215"/>
    <w:rsid w:val="001B0959"/>
    <w:rsid w:val="001B7EAC"/>
    <w:rsid w:val="001C21A7"/>
    <w:rsid w:val="001C24A5"/>
    <w:rsid w:val="001C6515"/>
    <w:rsid w:val="001D413C"/>
    <w:rsid w:val="001D4D35"/>
    <w:rsid w:val="001E0FE1"/>
    <w:rsid w:val="002035E0"/>
    <w:rsid w:val="00210742"/>
    <w:rsid w:val="00211857"/>
    <w:rsid w:val="00213961"/>
    <w:rsid w:val="002220D4"/>
    <w:rsid w:val="00222159"/>
    <w:rsid w:val="002279BC"/>
    <w:rsid w:val="00237C2E"/>
    <w:rsid w:val="00242F6D"/>
    <w:rsid w:val="00253603"/>
    <w:rsid w:val="00262DE4"/>
    <w:rsid w:val="00284DBC"/>
    <w:rsid w:val="00287715"/>
    <w:rsid w:val="00292659"/>
    <w:rsid w:val="0029325B"/>
    <w:rsid w:val="002B53FA"/>
    <w:rsid w:val="002B5956"/>
    <w:rsid w:val="002C5E10"/>
    <w:rsid w:val="002C7660"/>
    <w:rsid w:val="002E06F5"/>
    <w:rsid w:val="002F0807"/>
    <w:rsid w:val="003039FE"/>
    <w:rsid w:val="00304DCC"/>
    <w:rsid w:val="00311A2B"/>
    <w:rsid w:val="00316A83"/>
    <w:rsid w:val="003343E8"/>
    <w:rsid w:val="00335CCF"/>
    <w:rsid w:val="003426D3"/>
    <w:rsid w:val="00344F89"/>
    <w:rsid w:val="00357D9A"/>
    <w:rsid w:val="003648D6"/>
    <w:rsid w:val="0037392B"/>
    <w:rsid w:val="00375C2C"/>
    <w:rsid w:val="00384493"/>
    <w:rsid w:val="00386DD1"/>
    <w:rsid w:val="00392BED"/>
    <w:rsid w:val="00397827"/>
    <w:rsid w:val="003A07B5"/>
    <w:rsid w:val="003A58EE"/>
    <w:rsid w:val="003A7D07"/>
    <w:rsid w:val="003B089B"/>
    <w:rsid w:val="003B1294"/>
    <w:rsid w:val="003B2C3F"/>
    <w:rsid w:val="003B3E40"/>
    <w:rsid w:val="003C0623"/>
    <w:rsid w:val="003C09C9"/>
    <w:rsid w:val="003C1DDD"/>
    <w:rsid w:val="003C21C7"/>
    <w:rsid w:val="003C23C7"/>
    <w:rsid w:val="003C2B71"/>
    <w:rsid w:val="003C437C"/>
    <w:rsid w:val="00423D2C"/>
    <w:rsid w:val="00435993"/>
    <w:rsid w:val="00446E03"/>
    <w:rsid w:val="00446F87"/>
    <w:rsid w:val="00451FDC"/>
    <w:rsid w:val="00465E39"/>
    <w:rsid w:val="0049654F"/>
    <w:rsid w:val="004B6322"/>
    <w:rsid w:val="004C1786"/>
    <w:rsid w:val="004E6004"/>
    <w:rsid w:val="004F3A93"/>
    <w:rsid w:val="00514686"/>
    <w:rsid w:val="005213C7"/>
    <w:rsid w:val="005406BB"/>
    <w:rsid w:val="00542E2B"/>
    <w:rsid w:val="00546D6B"/>
    <w:rsid w:val="005519F3"/>
    <w:rsid w:val="00564B43"/>
    <w:rsid w:val="005756E9"/>
    <w:rsid w:val="005762F2"/>
    <w:rsid w:val="0059256F"/>
    <w:rsid w:val="00594A27"/>
    <w:rsid w:val="005B793E"/>
    <w:rsid w:val="005F1FA0"/>
    <w:rsid w:val="005F31DE"/>
    <w:rsid w:val="005F4F92"/>
    <w:rsid w:val="00614D56"/>
    <w:rsid w:val="00617872"/>
    <w:rsid w:val="00620CE2"/>
    <w:rsid w:val="00626529"/>
    <w:rsid w:val="00654302"/>
    <w:rsid w:val="0066439E"/>
    <w:rsid w:val="00680CA8"/>
    <w:rsid w:val="00681285"/>
    <w:rsid w:val="00681B4E"/>
    <w:rsid w:val="00686810"/>
    <w:rsid w:val="00690053"/>
    <w:rsid w:val="0069633D"/>
    <w:rsid w:val="006D2397"/>
    <w:rsid w:val="006D6F6C"/>
    <w:rsid w:val="006E2930"/>
    <w:rsid w:val="006E3BA3"/>
    <w:rsid w:val="006E536E"/>
    <w:rsid w:val="006E7D5B"/>
    <w:rsid w:val="006F42E0"/>
    <w:rsid w:val="006F58F5"/>
    <w:rsid w:val="006F5C3A"/>
    <w:rsid w:val="00706EFD"/>
    <w:rsid w:val="00710D10"/>
    <w:rsid w:val="00717474"/>
    <w:rsid w:val="00731AD6"/>
    <w:rsid w:val="007327ED"/>
    <w:rsid w:val="00754E4A"/>
    <w:rsid w:val="00763F15"/>
    <w:rsid w:val="00766E20"/>
    <w:rsid w:val="007B7979"/>
    <w:rsid w:val="007D5064"/>
    <w:rsid w:val="007E0EC0"/>
    <w:rsid w:val="007F52C4"/>
    <w:rsid w:val="007F5E2F"/>
    <w:rsid w:val="00802CCC"/>
    <w:rsid w:val="00804B34"/>
    <w:rsid w:val="00810137"/>
    <w:rsid w:val="00817447"/>
    <w:rsid w:val="008229A9"/>
    <w:rsid w:val="00825788"/>
    <w:rsid w:val="00831990"/>
    <w:rsid w:val="00845D87"/>
    <w:rsid w:val="0087298E"/>
    <w:rsid w:val="0087472F"/>
    <w:rsid w:val="00885C07"/>
    <w:rsid w:val="008A7677"/>
    <w:rsid w:val="008B69D4"/>
    <w:rsid w:val="008C34AB"/>
    <w:rsid w:val="008C762B"/>
    <w:rsid w:val="008D5646"/>
    <w:rsid w:val="008F39E9"/>
    <w:rsid w:val="0091639D"/>
    <w:rsid w:val="00917588"/>
    <w:rsid w:val="009226C2"/>
    <w:rsid w:val="00930D7E"/>
    <w:rsid w:val="00934279"/>
    <w:rsid w:val="00971051"/>
    <w:rsid w:val="00971C92"/>
    <w:rsid w:val="00997441"/>
    <w:rsid w:val="009A264E"/>
    <w:rsid w:val="009A45EE"/>
    <w:rsid w:val="009A49D3"/>
    <w:rsid w:val="009B0562"/>
    <w:rsid w:val="009C10B8"/>
    <w:rsid w:val="009D48F3"/>
    <w:rsid w:val="009E04F5"/>
    <w:rsid w:val="009F0432"/>
    <w:rsid w:val="009F20BC"/>
    <w:rsid w:val="00A14633"/>
    <w:rsid w:val="00A3319D"/>
    <w:rsid w:val="00A3682E"/>
    <w:rsid w:val="00A413D1"/>
    <w:rsid w:val="00A621A9"/>
    <w:rsid w:val="00A64127"/>
    <w:rsid w:val="00A76EA9"/>
    <w:rsid w:val="00A80859"/>
    <w:rsid w:val="00AB5205"/>
    <w:rsid w:val="00AB6DF4"/>
    <w:rsid w:val="00AC275F"/>
    <w:rsid w:val="00AD36CA"/>
    <w:rsid w:val="00AE3384"/>
    <w:rsid w:val="00AF0C8E"/>
    <w:rsid w:val="00AF6CCB"/>
    <w:rsid w:val="00B04513"/>
    <w:rsid w:val="00B07132"/>
    <w:rsid w:val="00B11EFF"/>
    <w:rsid w:val="00B13C0B"/>
    <w:rsid w:val="00B230B3"/>
    <w:rsid w:val="00B349CB"/>
    <w:rsid w:val="00B46E13"/>
    <w:rsid w:val="00B61668"/>
    <w:rsid w:val="00B61A30"/>
    <w:rsid w:val="00B70A88"/>
    <w:rsid w:val="00B735B6"/>
    <w:rsid w:val="00B7476C"/>
    <w:rsid w:val="00B957CE"/>
    <w:rsid w:val="00BB4C2E"/>
    <w:rsid w:val="00BB6A93"/>
    <w:rsid w:val="00BD22C4"/>
    <w:rsid w:val="00BE14FA"/>
    <w:rsid w:val="00BF7379"/>
    <w:rsid w:val="00C0050D"/>
    <w:rsid w:val="00C219EF"/>
    <w:rsid w:val="00C23BD7"/>
    <w:rsid w:val="00C36D33"/>
    <w:rsid w:val="00C6510C"/>
    <w:rsid w:val="00C80461"/>
    <w:rsid w:val="00C82D90"/>
    <w:rsid w:val="00C93180"/>
    <w:rsid w:val="00CA73C4"/>
    <w:rsid w:val="00CB1C24"/>
    <w:rsid w:val="00CC4305"/>
    <w:rsid w:val="00CC774C"/>
    <w:rsid w:val="00CD0DA1"/>
    <w:rsid w:val="00CD7E4D"/>
    <w:rsid w:val="00CE2C54"/>
    <w:rsid w:val="00CE3B25"/>
    <w:rsid w:val="00CE4D27"/>
    <w:rsid w:val="00CF30E7"/>
    <w:rsid w:val="00D42611"/>
    <w:rsid w:val="00D63CA1"/>
    <w:rsid w:val="00D74F3F"/>
    <w:rsid w:val="00D763FA"/>
    <w:rsid w:val="00D810AC"/>
    <w:rsid w:val="00D82CA4"/>
    <w:rsid w:val="00D836DC"/>
    <w:rsid w:val="00D85B8E"/>
    <w:rsid w:val="00D90C6A"/>
    <w:rsid w:val="00D9479C"/>
    <w:rsid w:val="00D96B00"/>
    <w:rsid w:val="00DA137A"/>
    <w:rsid w:val="00DC633A"/>
    <w:rsid w:val="00DE17D9"/>
    <w:rsid w:val="00DE463A"/>
    <w:rsid w:val="00E2233B"/>
    <w:rsid w:val="00E224CD"/>
    <w:rsid w:val="00E23A10"/>
    <w:rsid w:val="00E41369"/>
    <w:rsid w:val="00E432DB"/>
    <w:rsid w:val="00E4439A"/>
    <w:rsid w:val="00E452B0"/>
    <w:rsid w:val="00E7776C"/>
    <w:rsid w:val="00E82DEA"/>
    <w:rsid w:val="00E83F12"/>
    <w:rsid w:val="00E91640"/>
    <w:rsid w:val="00E9603F"/>
    <w:rsid w:val="00E96543"/>
    <w:rsid w:val="00EC047F"/>
    <w:rsid w:val="00ED06AD"/>
    <w:rsid w:val="00ED3C69"/>
    <w:rsid w:val="00EE647B"/>
    <w:rsid w:val="00EE7908"/>
    <w:rsid w:val="00EF2811"/>
    <w:rsid w:val="00EF3AB2"/>
    <w:rsid w:val="00F1096A"/>
    <w:rsid w:val="00F32510"/>
    <w:rsid w:val="00F43018"/>
    <w:rsid w:val="00F51F75"/>
    <w:rsid w:val="00F55678"/>
    <w:rsid w:val="00F71A5F"/>
    <w:rsid w:val="00F8288A"/>
    <w:rsid w:val="00F85762"/>
    <w:rsid w:val="00FA7F51"/>
    <w:rsid w:val="00FB4D2B"/>
    <w:rsid w:val="00FB6D75"/>
    <w:rsid w:val="00FC10E5"/>
    <w:rsid w:val="00FD0568"/>
    <w:rsid w:val="00FD114B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29CE5"/>
  <w15:chartTrackingRefBased/>
  <w15:docId w15:val="{7F79E29D-D2D3-49E8-8A92-4155CF8D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right"/>
      <w:outlineLvl w:val="2"/>
    </w:pPr>
    <w:rPr>
      <w:rFonts w:ascii="Perpetua" w:hAnsi="Perpetua"/>
      <w:sz w:val="5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News Gothic MT" w:hAnsi="News Gothic MT"/>
      <w:b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rFonts w:ascii="News Gothic MT" w:hAnsi="News Gothic MT"/>
      <w:b/>
      <w:sz w:val="22"/>
    </w:rPr>
  </w:style>
  <w:style w:type="paragraph" w:styleId="Heading6">
    <w:name w:val="heading 6"/>
    <w:basedOn w:val="Normal"/>
    <w:next w:val="Normal"/>
    <w:qFormat/>
    <w:pPr>
      <w:keepNext/>
      <w:spacing w:before="20" w:after="20"/>
      <w:jc w:val="center"/>
      <w:outlineLvl w:val="5"/>
    </w:pPr>
    <w:rPr>
      <w:rFonts w:ascii="News Gothic MT" w:hAnsi="News Gothic MT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1843"/>
      </w:tabs>
      <w:spacing w:line="216" w:lineRule="auto"/>
      <w:ind w:right="240"/>
    </w:pPr>
    <w:rPr>
      <w:rFonts w:ascii="News Gothic MT" w:hAnsi="News Gothic MT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Arial" w:hAnsi="Arial" w:cs="Arial"/>
      <w:sz w:val="16"/>
      <w:szCs w:val="24"/>
    </w:rPr>
  </w:style>
  <w:style w:type="character" w:styleId="CommentReference">
    <w:name w:val="annotation reference"/>
    <w:rsid w:val="00316A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6A83"/>
    <w:rPr>
      <w:sz w:val="20"/>
    </w:rPr>
  </w:style>
  <w:style w:type="character" w:customStyle="1" w:styleId="CommentTextChar">
    <w:name w:val="Comment Text Char"/>
    <w:link w:val="CommentText"/>
    <w:rsid w:val="00316A83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6A83"/>
    <w:rPr>
      <w:b/>
      <w:bCs/>
    </w:rPr>
  </w:style>
  <w:style w:type="character" w:customStyle="1" w:styleId="CommentSubjectChar">
    <w:name w:val="Comment Subject Char"/>
    <w:link w:val="CommentSubject"/>
    <w:rsid w:val="00316A83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316A8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316A83"/>
    <w:rPr>
      <w:rFonts w:ascii="Tahoma" w:hAnsi="Tahoma" w:cs="Tahoma"/>
      <w:sz w:val="16"/>
      <w:szCs w:val="16"/>
      <w:lang w:eastAsia="en-US"/>
    </w:rPr>
  </w:style>
  <w:style w:type="table" w:styleId="TableList3">
    <w:name w:val="Table List 3"/>
    <w:basedOn w:val="TableNormal"/>
    <w:rsid w:val="008C34A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84DB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@cipfa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Networks%20and%20Forums\Networks%20&amp;%20Forums%20Division\CENTRAL%20OPERATIONS\9%20TEAM%20MANAGEMENT%20FOLDERS\MGT%20TEAM%20-JULIE\templates\Booking%20Form%20-%20SUB_%20template.dot" TargetMode="External"/></Relationships>
</file>

<file path=word/theme/theme1.xml><?xml version="1.0" encoding="utf-8"?>
<a:theme xmlns:a="http://schemas.openxmlformats.org/drawingml/2006/main" name="CIPFA">
  <a:themeElements>
    <a:clrScheme name="CIPFA colours">
      <a:dk1>
        <a:sysClr val="windowText" lastClr="000000"/>
      </a:dk1>
      <a:lt1>
        <a:sysClr val="window" lastClr="FFFFFF"/>
      </a:lt1>
      <a:dk2>
        <a:srgbClr val="312C62"/>
      </a:dk2>
      <a:lt2>
        <a:srgbClr val="C7C4C3"/>
      </a:lt2>
      <a:accent1>
        <a:srgbClr val="5A4B9A"/>
      </a:accent1>
      <a:accent2>
        <a:srgbClr val="EA5042"/>
      </a:accent2>
      <a:accent3>
        <a:srgbClr val="958B87"/>
      </a:accent3>
      <a:accent4>
        <a:srgbClr val="F8AF61"/>
      </a:accent4>
      <a:accent5>
        <a:srgbClr val="83C0EA"/>
      </a:accent5>
      <a:accent6>
        <a:srgbClr val="00958D"/>
      </a:accent6>
      <a:hlink>
        <a:srgbClr val="5A4B9A"/>
      </a:hlink>
      <a:folHlink>
        <a:srgbClr val="5A4B9A"/>
      </a:folHlink>
    </a:clrScheme>
    <a:fontScheme name="Georgia+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 - SUB_ template.dot</Template>
  <TotalTime>17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BACK BOOKING FORM - SUBSCRIBER</vt:lpstr>
    </vt:vector>
  </TitlesOfParts>
  <Company>Microsoft</Company>
  <LinksUpToDate>false</LinksUpToDate>
  <CharactersWithSpaces>1494</CharactersWithSpaces>
  <SharedDoc>false</SharedDoc>
  <HLinks>
    <vt:vector size="6" baseType="variant"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mailto:san@cipfa.org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BACK BOOKING FORM - SUBSCRIBER</dc:title>
  <dc:subject/>
  <dc:creator>GemmaP</dc:creator>
  <cp:keywords/>
  <cp:lastModifiedBy>Ayers, Andrew</cp:lastModifiedBy>
  <cp:revision>3</cp:revision>
  <cp:lastPrinted>2012-07-10T14:26:00Z</cp:lastPrinted>
  <dcterms:created xsi:type="dcterms:W3CDTF">2021-09-24T14:58:00Z</dcterms:created>
  <dcterms:modified xsi:type="dcterms:W3CDTF">2021-09-24T15:14:00Z</dcterms:modified>
</cp:coreProperties>
</file>