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6CE5" w14:textId="0F768C5E" w:rsidR="007706FE" w:rsidRDefault="008430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00FEE6" wp14:editId="27F8A7E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A4936" w14:textId="77777777" w:rsidR="007706FE" w:rsidRDefault="007706FE"/>
    <w:p w14:paraId="5CA7630C" w14:textId="77777777" w:rsidR="007706FE" w:rsidRDefault="007706FE"/>
    <w:p w14:paraId="1C8FB9AC" w14:textId="77777777" w:rsidR="007706FE" w:rsidRDefault="007706FE"/>
    <w:p w14:paraId="50D2CE0E" w14:textId="77777777" w:rsidR="007706FE" w:rsidRDefault="007706FE"/>
    <w:p w14:paraId="4237CF5E" w14:textId="77777777" w:rsidR="007706FE" w:rsidRDefault="007706FE"/>
    <w:p w14:paraId="721B32A5" w14:textId="77777777" w:rsidR="007706FE" w:rsidRDefault="007706FE"/>
    <w:p w14:paraId="1872DA8E" w14:textId="77777777" w:rsidR="007706FE" w:rsidRDefault="007706FE">
      <w:pPr>
        <w:jc w:val="right"/>
      </w:pPr>
    </w:p>
    <w:p w14:paraId="093741BF" w14:textId="77777777" w:rsidR="007706FE" w:rsidRDefault="007706FE"/>
    <w:p w14:paraId="27E1ECCB" w14:textId="77777777" w:rsidR="007706FE" w:rsidRDefault="007706FE"/>
    <w:p w14:paraId="2145E843" w14:textId="77777777" w:rsidR="007706FE" w:rsidRDefault="007706FE"/>
    <w:p w14:paraId="11EC14E1" w14:textId="77777777" w:rsidR="007706FE" w:rsidRDefault="007706FE"/>
    <w:p w14:paraId="28E9BA9B" w14:textId="77777777" w:rsidR="007706FE" w:rsidRDefault="007706FE"/>
    <w:p w14:paraId="29A88EFF" w14:textId="51355E23" w:rsidR="007706FE" w:rsidRDefault="0084308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3FB3DF" wp14:editId="5415539C">
                <wp:simplePos x="0" y="0"/>
                <wp:positionH relativeFrom="column">
                  <wp:posOffset>-988695</wp:posOffset>
                </wp:positionH>
                <wp:positionV relativeFrom="paragraph">
                  <wp:posOffset>285750</wp:posOffset>
                </wp:positionV>
                <wp:extent cx="4572000" cy="2447925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32DA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10408BBF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173DDADC" w14:textId="77777777" w:rsidR="00C156DB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B01D8F1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CIPFA South East Region Digital CPD</w:t>
                            </w:r>
                          </w:p>
                          <w:p w14:paraId="50EC5B6C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21 September 2020 1.30pm – 3.00pm</w:t>
                            </w:r>
                          </w:p>
                          <w:p w14:paraId="167C1381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31050A77" w14:textId="77777777" w:rsidR="00C804A6" w:rsidRDefault="00C804A6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Presentations by</w:t>
                            </w:r>
                          </w:p>
                          <w:p w14:paraId="296F3F77" w14:textId="77777777" w:rsidR="00C804A6" w:rsidRDefault="00C804A6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Alexandra Bedford – Zurich Municipal</w:t>
                            </w:r>
                          </w:p>
                          <w:p w14:paraId="2BE26F9B" w14:textId="77777777" w:rsidR="00C804A6" w:rsidRPr="00E35E8B" w:rsidRDefault="00C804A6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Mark Davies and Kelly Watson - CCLA</w:t>
                            </w:r>
                          </w:p>
                          <w:p w14:paraId="28E049B4" w14:textId="77777777" w:rsidR="00AA42A0" w:rsidRPr="00563D8E" w:rsidRDefault="00AA42A0" w:rsidP="00AA42A0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</w:p>
                          <w:p w14:paraId="3F78414D" w14:textId="77777777" w:rsidR="007706FE" w:rsidRPr="00055625" w:rsidRDefault="007706FE">
                            <w:pPr>
                              <w:rPr>
                                <w:color w:val="8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B3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.85pt;margin-top:22.5pt;width:5in;height:19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" filled="f" stroked="f">
                <v:textbox>
                  <w:txbxContent>
                    <w:p w14:paraId="009932DA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10408BBF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173DDADC" w14:textId="77777777" w:rsidR="00C156DB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B01D8F1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CIPFA South East Region Digital CPD</w:t>
                      </w:r>
                    </w:p>
                    <w:p w14:paraId="50EC5B6C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21 September 2020 1.30pm – 3.00pm</w:t>
                      </w:r>
                    </w:p>
                    <w:p w14:paraId="167C1381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31050A77" w14:textId="77777777" w:rsidR="00C804A6" w:rsidRDefault="00C804A6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Presentations by</w:t>
                      </w:r>
                    </w:p>
                    <w:p w14:paraId="296F3F77" w14:textId="77777777" w:rsidR="00C804A6" w:rsidRDefault="00C804A6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Alexandra Bedford – Zurich Municipal</w:t>
                      </w:r>
                    </w:p>
                    <w:p w14:paraId="2BE26F9B" w14:textId="77777777" w:rsidR="00C804A6" w:rsidRPr="00E35E8B" w:rsidRDefault="00C804A6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Mark Davies and Kelly Watson - CCLA</w:t>
                      </w:r>
                    </w:p>
                    <w:p w14:paraId="28E049B4" w14:textId="77777777" w:rsidR="00AA42A0" w:rsidRPr="00563D8E" w:rsidRDefault="00AA42A0" w:rsidP="00AA42A0">
                      <w:pPr>
                        <w:rPr>
                          <w:rFonts w:ascii="Arial" w:hAnsi="Arial" w:cs="Arial"/>
                          <w:b/>
                          <w:color w:val="800080"/>
                          <w:sz w:val="32"/>
                          <w:szCs w:val="32"/>
                        </w:rPr>
                      </w:pPr>
                    </w:p>
                    <w:p w14:paraId="3F78414D" w14:textId="77777777" w:rsidR="007706FE" w:rsidRPr="00055625" w:rsidRDefault="007706FE">
                      <w:pPr>
                        <w:rPr>
                          <w:color w:val="8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29970" w14:textId="77777777" w:rsidR="007706FE" w:rsidRDefault="007706FE"/>
    <w:p w14:paraId="27453E7F" w14:textId="77777777" w:rsidR="007706FE" w:rsidRDefault="007706FE"/>
    <w:p w14:paraId="267B5BB0" w14:textId="77777777" w:rsidR="007706FE" w:rsidRDefault="007706FE"/>
    <w:p w14:paraId="657948B3" w14:textId="77777777" w:rsidR="007706FE" w:rsidRDefault="007706FE"/>
    <w:p w14:paraId="78E6EC17" w14:textId="77777777" w:rsidR="007706FE" w:rsidRDefault="007706FE"/>
    <w:p w14:paraId="4DFC323B" w14:textId="77777777" w:rsidR="007706FE" w:rsidRDefault="007706FE"/>
    <w:p w14:paraId="5F1FCF48" w14:textId="77777777" w:rsidR="007706FE" w:rsidRDefault="007706FE"/>
    <w:p w14:paraId="625FF2CB" w14:textId="77777777" w:rsidR="007706FE" w:rsidRDefault="007706FE"/>
    <w:p w14:paraId="15F23655" w14:textId="77777777" w:rsidR="007706FE" w:rsidRDefault="007706FE"/>
    <w:p w14:paraId="081B1387" w14:textId="77777777" w:rsidR="007706FE" w:rsidRDefault="007706FE"/>
    <w:p w14:paraId="11C8E1CF" w14:textId="77777777" w:rsidR="007706FE" w:rsidRDefault="007706FE"/>
    <w:p w14:paraId="628B8BC7" w14:textId="77777777" w:rsidR="007706FE" w:rsidRDefault="007706FE"/>
    <w:p w14:paraId="1E7E395F" w14:textId="77777777" w:rsidR="007706FE" w:rsidRDefault="007706FE"/>
    <w:p w14:paraId="6B6BB073" w14:textId="77777777" w:rsidR="007706FE" w:rsidRDefault="007706FE"/>
    <w:p w14:paraId="1D5D1BCC" w14:textId="77777777" w:rsidR="007706FE" w:rsidRDefault="007706FE"/>
    <w:p w14:paraId="180029DE" w14:textId="488191CC" w:rsidR="007706FE" w:rsidRDefault="008430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41E4C" wp14:editId="66438CE8">
                <wp:simplePos x="0" y="0"/>
                <wp:positionH relativeFrom="column">
                  <wp:posOffset>20955</wp:posOffset>
                </wp:positionH>
                <wp:positionV relativeFrom="paragraph">
                  <wp:posOffset>168275</wp:posOffset>
                </wp:positionV>
                <wp:extent cx="2550795" cy="2305050"/>
                <wp:effectExtent l="0" t="1905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CFA8" w14:textId="77777777" w:rsidR="00C804A6" w:rsidRDefault="00C804A6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3DE2EB5" w14:textId="7B277A90" w:rsidR="00C804A6" w:rsidRDefault="00E934FE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804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4308D" w:rsidRPr="002B3C11">
                              <w:rPr>
                                <w:noProof/>
                              </w:rPr>
                              <w:drawing>
                                <wp:inline distT="0" distB="0" distL="0" distR="0" wp14:anchorId="783CE675" wp14:editId="16ACB84F">
                                  <wp:extent cx="1225550" cy="825500"/>
                                  <wp:effectExtent l="0" t="0" r="0" b="0"/>
                                  <wp:docPr id="1" name="Picture 8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B2A4F5" w14:textId="77777777" w:rsidR="00A65F05" w:rsidRDefault="00A65F05">
                            <w:pPr>
                              <w:pStyle w:val="BodyText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96EFE41" w14:textId="77777777" w:rsidR="00E934FE" w:rsidRDefault="00E934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21CE6BE" w14:textId="475C11C7" w:rsidR="007706FE" w:rsidRDefault="008430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804A6">
                              <w:rPr>
                                <w:rFonts w:ascii="Verdana" w:hAnsi="Verdan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362192E" wp14:editId="1BE8A704">
                                  <wp:extent cx="2114550" cy="558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1E4C" id="Text Box 6" o:spid="_x0000_s1027" type="#_x0000_t202" style="position:absolute;margin-left:1.65pt;margin-top:13.25pt;width:200.85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" filled="f" stroked="f">
                <v:textbox>
                  <w:txbxContent>
                    <w:p w14:paraId="2F4FCFA8" w14:textId="77777777" w:rsidR="00C804A6" w:rsidRDefault="00C804A6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3DE2EB5" w14:textId="7B277A90" w:rsidR="00C804A6" w:rsidRDefault="00E934FE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="00C804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84308D" w:rsidRPr="002B3C11">
                        <w:rPr>
                          <w:noProof/>
                        </w:rPr>
                        <w:drawing>
                          <wp:inline distT="0" distB="0" distL="0" distR="0" wp14:anchorId="783CE675" wp14:editId="16ACB84F">
                            <wp:extent cx="1225550" cy="825500"/>
                            <wp:effectExtent l="0" t="0" r="0" b="0"/>
                            <wp:docPr id="1" name="Picture 8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B2A4F5" w14:textId="77777777" w:rsidR="00A65F05" w:rsidRDefault="00A65F05">
                      <w:pPr>
                        <w:pStyle w:val="BodyText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96EFE41" w14:textId="77777777" w:rsidR="00E934FE" w:rsidRDefault="00E934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21CE6BE" w14:textId="475C11C7" w:rsidR="007706FE" w:rsidRDefault="0084308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C804A6">
                        <w:rPr>
                          <w:rFonts w:ascii="Verdana" w:hAnsi="Verdana"/>
                          <w:noProof/>
                          <w:sz w:val="20"/>
                        </w:rPr>
                        <w:drawing>
                          <wp:inline distT="0" distB="0" distL="0" distR="0" wp14:anchorId="5362192E" wp14:editId="1BE8A704">
                            <wp:extent cx="2114550" cy="558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52EB6F" w14:textId="77777777" w:rsidR="007706FE" w:rsidRDefault="007706FE"/>
    <w:p w14:paraId="5D1EED98" w14:textId="77777777" w:rsidR="007706FE" w:rsidRDefault="007706FE"/>
    <w:p w14:paraId="068DCC1F" w14:textId="77777777" w:rsidR="007706FE" w:rsidRDefault="007706FE"/>
    <w:p w14:paraId="08DC63F5" w14:textId="77777777" w:rsidR="007706FE" w:rsidRDefault="007706FE"/>
    <w:p w14:paraId="09F3654E" w14:textId="77777777" w:rsidR="007706FE" w:rsidRDefault="007706FE"/>
    <w:p w14:paraId="598216C2" w14:textId="77777777" w:rsidR="007706FE" w:rsidRDefault="007706FE"/>
    <w:p w14:paraId="6EAFFDDF" w14:textId="77777777" w:rsidR="007706FE" w:rsidRDefault="007706FE"/>
    <w:p w14:paraId="70AB3557" w14:textId="77777777" w:rsidR="007706FE" w:rsidRDefault="007706FE"/>
    <w:p w14:paraId="732A4902" w14:textId="77777777" w:rsidR="007706FE" w:rsidRDefault="007706FE"/>
    <w:p w14:paraId="383FBC0D" w14:textId="77777777" w:rsidR="007706FE" w:rsidRDefault="007706FE"/>
    <w:p w14:paraId="001E0EFA" w14:textId="77777777" w:rsidR="007706FE" w:rsidRDefault="007706FE"/>
    <w:p w14:paraId="1C312E8A" w14:textId="77777777" w:rsidR="007706FE" w:rsidRDefault="007706FE"/>
    <w:p w14:paraId="25D333EF" w14:textId="4432DEA1" w:rsidR="007706FE" w:rsidRDefault="008430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B0A80" wp14:editId="3CC09C24">
                <wp:simplePos x="0" y="0"/>
                <wp:positionH relativeFrom="column">
                  <wp:posOffset>-685800</wp:posOffset>
                </wp:positionH>
                <wp:positionV relativeFrom="paragraph">
                  <wp:posOffset>194945</wp:posOffset>
                </wp:positionV>
                <wp:extent cx="4113530" cy="752475"/>
                <wp:effectExtent l="0" t="1905" r="317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5B66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5D530802" w14:textId="77777777" w:rsidR="00CC17DB" w:rsidRDefault="00CC17D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certificate will be validated by reference to the delegate attendance list maintained</w:t>
                            </w:r>
                            <w:r w:rsidR="009F2A16">
                              <w:rPr>
                                <w:rFonts w:ascii="Verdana" w:hAnsi="Verdana"/>
                                <w:sz w:val="20"/>
                              </w:rPr>
                              <w:t xml:space="preserve"> by CIPFA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for this event.</w:t>
                            </w:r>
                          </w:p>
                          <w:p w14:paraId="55671828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0A80" id="Text Box 19" o:spid="_x0000_s1028" type="#_x0000_t202" style="position:absolute;margin-left:-54pt;margin-top:15.35pt;width:323.9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" filled="f" stroked="f">
                <v:textbox>
                  <w:txbxContent>
                    <w:p w14:paraId="15A45B66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5D530802" w14:textId="77777777" w:rsidR="00CC17DB" w:rsidRDefault="00CC17D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certificate will be validated by reference to the delegate attendance list maintained</w:t>
                      </w:r>
                      <w:r w:rsidR="009F2A16">
                        <w:rPr>
                          <w:rFonts w:ascii="Verdana" w:hAnsi="Verdana"/>
                          <w:sz w:val="20"/>
                        </w:rPr>
                        <w:t xml:space="preserve"> by CIPFA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for this event.</w:t>
                      </w:r>
                    </w:p>
                    <w:p w14:paraId="55671828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C2AD9" w14:textId="77777777" w:rsidR="007706FE" w:rsidRDefault="007706FE"/>
    <w:p w14:paraId="60848432" w14:textId="77777777" w:rsidR="007706FE" w:rsidRDefault="007706FE"/>
    <w:p w14:paraId="56D0694D" w14:textId="77777777" w:rsidR="007706FE" w:rsidRDefault="007706FE"/>
    <w:p w14:paraId="14648179" w14:textId="77777777" w:rsidR="007706FE" w:rsidRDefault="007706FE"/>
    <w:p w14:paraId="6EC7B1E8" w14:textId="77777777" w:rsidR="000C1752" w:rsidRDefault="000C1752"/>
    <w:sectPr w:rsidR="000C1752">
      <w:footerReference w:type="default" r:id="rId11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DAED" w14:textId="77777777" w:rsidR="00532913" w:rsidRDefault="00532913">
      <w:r>
        <w:separator/>
      </w:r>
    </w:p>
  </w:endnote>
  <w:endnote w:type="continuationSeparator" w:id="0">
    <w:p w14:paraId="20969ED6" w14:textId="77777777" w:rsidR="00532913" w:rsidRDefault="005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A3F9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AC7019">
      <w:rPr>
        <w:rFonts w:ascii="Verdana" w:hAnsi="Verdana"/>
        <w:noProof/>
        <w:sz w:val="12"/>
        <w:lang w:val="en-US" w:eastAsia="en-US"/>
      </w:rPr>
      <w:t>C:\Users\John\Dropbox\Work\CSE2018 Events\4 October TV Hub Meeting Slide 5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4CDB" w14:textId="77777777" w:rsidR="00532913" w:rsidRDefault="00532913">
      <w:r>
        <w:separator/>
      </w:r>
    </w:p>
  </w:footnote>
  <w:footnote w:type="continuationSeparator" w:id="0">
    <w:p w14:paraId="1D46D11D" w14:textId="77777777" w:rsidR="00532913" w:rsidRDefault="0053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46D72"/>
    <w:rsid w:val="00053038"/>
    <w:rsid w:val="00055625"/>
    <w:rsid w:val="0009462D"/>
    <w:rsid w:val="000C1752"/>
    <w:rsid w:val="000F53DC"/>
    <w:rsid w:val="00191AAA"/>
    <w:rsid w:val="001D777D"/>
    <w:rsid w:val="0022640A"/>
    <w:rsid w:val="002805A6"/>
    <w:rsid w:val="0028749F"/>
    <w:rsid w:val="002B64C4"/>
    <w:rsid w:val="002F6455"/>
    <w:rsid w:val="00345832"/>
    <w:rsid w:val="00493A50"/>
    <w:rsid w:val="00500438"/>
    <w:rsid w:val="00532913"/>
    <w:rsid w:val="00563D8E"/>
    <w:rsid w:val="005D410C"/>
    <w:rsid w:val="005E0E24"/>
    <w:rsid w:val="00601628"/>
    <w:rsid w:val="006024A8"/>
    <w:rsid w:val="00612D74"/>
    <w:rsid w:val="006142CF"/>
    <w:rsid w:val="006226DC"/>
    <w:rsid w:val="00625CEA"/>
    <w:rsid w:val="006319A0"/>
    <w:rsid w:val="0065524A"/>
    <w:rsid w:val="0066113A"/>
    <w:rsid w:val="00693819"/>
    <w:rsid w:val="006C447B"/>
    <w:rsid w:val="006E7C0D"/>
    <w:rsid w:val="00711E24"/>
    <w:rsid w:val="007332F4"/>
    <w:rsid w:val="007706FE"/>
    <w:rsid w:val="0084308D"/>
    <w:rsid w:val="00854FB0"/>
    <w:rsid w:val="00910A9E"/>
    <w:rsid w:val="00981E09"/>
    <w:rsid w:val="009A7FCD"/>
    <w:rsid w:val="009F2A16"/>
    <w:rsid w:val="00A625BB"/>
    <w:rsid w:val="00A65F05"/>
    <w:rsid w:val="00A8012D"/>
    <w:rsid w:val="00AA42A0"/>
    <w:rsid w:val="00AC63E7"/>
    <w:rsid w:val="00AC7019"/>
    <w:rsid w:val="00B50CF6"/>
    <w:rsid w:val="00B8025B"/>
    <w:rsid w:val="00C14F80"/>
    <w:rsid w:val="00C156DB"/>
    <w:rsid w:val="00C33C8F"/>
    <w:rsid w:val="00C51919"/>
    <w:rsid w:val="00C54B0A"/>
    <w:rsid w:val="00C770B9"/>
    <w:rsid w:val="00C804A6"/>
    <w:rsid w:val="00C94A2F"/>
    <w:rsid w:val="00C96C84"/>
    <w:rsid w:val="00CC17DB"/>
    <w:rsid w:val="00CE3E92"/>
    <w:rsid w:val="00DD3426"/>
    <w:rsid w:val="00E35E8B"/>
    <w:rsid w:val="00E7293A"/>
    <w:rsid w:val="00E755CB"/>
    <w:rsid w:val="00E82395"/>
    <w:rsid w:val="00E934FE"/>
    <w:rsid w:val="00EB3E40"/>
    <w:rsid w:val="00EB4438"/>
    <w:rsid w:val="00ED14D0"/>
    <w:rsid w:val="00F024EF"/>
    <w:rsid w:val="00F242C1"/>
    <w:rsid w:val="00F54552"/>
    <w:rsid w:val="00FD2635"/>
    <w:rsid w:val="00FE189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AA860"/>
  <w15:chartTrackingRefBased/>
  <w15:docId w15:val="{34392B58-D21E-4D29-9695-DA97C20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</cp:lastModifiedBy>
  <cp:revision>3</cp:revision>
  <cp:lastPrinted>2018-10-02T20:14:00Z</cp:lastPrinted>
  <dcterms:created xsi:type="dcterms:W3CDTF">2020-09-23T20:07:00Z</dcterms:created>
  <dcterms:modified xsi:type="dcterms:W3CDTF">2020-09-23T20:08:00Z</dcterms:modified>
</cp:coreProperties>
</file>