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36" w:rsidRDefault="00AF3436" w:rsidP="00AF3436">
      <w:pPr>
        <w:jc w:val="center"/>
        <w:rPr>
          <w:rFonts w:ascii="Verdana" w:hAnsi="Verdana"/>
          <w:sz w:val="20"/>
          <w:u w:val="single"/>
        </w:rPr>
      </w:pPr>
    </w:p>
    <w:p w:rsidR="00AF3436" w:rsidRDefault="00AF3436" w:rsidP="00AF3436">
      <w:pPr>
        <w:jc w:val="center"/>
        <w:rPr>
          <w:rFonts w:ascii="Verdana" w:hAnsi="Verdana"/>
          <w:sz w:val="20"/>
          <w:u w:val="single"/>
        </w:rPr>
      </w:pPr>
    </w:p>
    <w:p w:rsidR="00AF3436" w:rsidRDefault="00AF3436" w:rsidP="00AF3436">
      <w:pPr>
        <w:jc w:val="center"/>
        <w:rPr>
          <w:rFonts w:ascii="Verdana" w:hAnsi="Verdana"/>
          <w:sz w:val="20"/>
          <w:u w:val="single"/>
        </w:rPr>
      </w:pPr>
    </w:p>
    <w:p w:rsidR="00AF3436" w:rsidRPr="00CA6874" w:rsidRDefault="00AF3436" w:rsidP="00E85C3A">
      <w:pPr>
        <w:jc w:val="center"/>
        <w:rPr>
          <w:rFonts w:ascii="Verdana" w:hAnsi="Verdana"/>
          <w:sz w:val="32"/>
        </w:rPr>
      </w:pPr>
      <w:r w:rsidRPr="00CA6874">
        <w:rPr>
          <w:rFonts w:ascii="Verdana" w:hAnsi="Verdana"/>
          <w:sz w:val="32"/>
        </w:rPr>
        <w:t xml:space="preserve">CIPFA </w:t>
      </w:r>
      <w:r w:rsidR="00355FE6">
        <w:rPr>
          <w:rFonts w:ascii="Verdana" w:hAnsi="Verdana"/>
          <w:sz w:val="32"/>
        </w:rPr>
        <w:t>Cymru</w:t>
      </w:r>
      <w:r w:rsidR="002367C8">
        <w:rPr>
          <w:rFonts w:ascii="Verdana" w:hAnsi="Verdana"/>
          <w:sz w:val="32"/>
        </w:rPr>
        <w:t>-</w:t>
      </w:r>
      <w:r w:rsidR="00355FE6">
        <w:rPr>
          <w:rFonts w:ascii="Verdana" w:hAnsi="Verdana"/>
          <w:sz w:val="32"/>
        </w:rPr>
        <w:t>Wales</w:t>
      </w:r>
      <w:r w:rsidR="00E85C3A" w:rsidRPr="00CA6874">
        <w:rPr>
          <w:rFonts w:ascii="Verdana" w:hAnsi="Verdana"/>
          <w:sz w:val="32"/>
        </w:rPr>
        <w:br/>
      </w:r>
      <w:r w:rsidR="005F72C2" w:rsidRPr="00CA6874">
        <w:rPr>
          <w:rFonts w:ascii="Verdana" w:hAnsi="Verdana"/>
          <w:b/>
          <w:sz w:val="32"/>
        </w:rPr>
        <w:t xml:space="preserve">Public Finance </w:t>
      </w:r>
      <w:r w:rsidR="00F96D85" w:rsidRPr="00CA6874">
        <w:rPr>
          <w:rFonts w:ascii="Verdana" w:hAnsi="Verdana"/>
          <w:b/>
          <w:sz w:val="32"/>
        </w:rPr>
        <w:t xml:space="preserve">Award for </w:t>
      </w:r>
      <w:r w:rsidR="00AB19F1">
        <w:rPr>
          <w:rFonts w:ascii="Verdana" w:hAnsi="Verdana"/>
          <w:b/>
          <w:sz w:val="32"/>
        </w:rPr>
        <w:t>Rising Star</w:t>
      </w:r>
    </w:p>
    <w:p w:rsidR="00AF3436" w:rsidRPr="002367C8" w:rsidRDefault="00AF3436" w:rsidP="00AF3436">
      <w:pPr>
        <w:pStyle w:val="Times"/>
        <w:rPr>
          <w:rFonts w:ascii="Arial" w:hAnsi="Arial" w:cs="Arial"/>
          <w:sz w:val="22"/>
        </w:rPr>
      </w:pPr>
    </w:p>
    <w:p w:rsidR="00F61260" w:rsidRPr="006D2828" w:rsidRDefault="00F61260" w:rsidP="00F61260">
      <w:pPr>
        <w:rPr>
          <w:rFonts w:ascii="Arial" w:hAnsi="Arial" w:cs="Arial"/>
        </w:rPr>
      </w:pPr>
      <w:r w:rsidRPr="006D2828">
        <w:rPr>
          <w:rFonts w:ascii="Arial" w:hAnsi="Arial" w:cs="Arial"/>
        </w:rPr>
        <w:t xml:space="preserve">Please complete this form and return it to </w:t>
      </w:r>
      <w:r w:rsidR="00AB19F1" w:rsidRPr="00AB19F1">
        <w:rPr>
          <w:rFonts w:ascii="Arial" w:hAnsi="Arial" w:cs="Arial"/>
          <w:b/>
        </w:rPr>
        <w:t>mark.mclean@cipfa.org</w:t>
      </w:r>
      <w:bookmarkStart w:id="0" w:name="_GoBack"/>
      <w:bookmarkEnd w:id="0"/>
    </w:p>
    <w:p w:rsidR="00AF3436" w:rsidRPr="006D2828" w:rsidRDefault="00AF3436" w:rsidP="00AF3436">
      <w:pPr>
        <w:jc w:val="both"/>
        <w:rPr>
          <w:rFonts w:ascii="Arial" w:hAnsi="Arial" w:cs="Arial"/>
        </w:rPr>
      </w:pPr>
    </w:p>
    <w:p w:rsidR="00F96D85" w:rsidRPr="006D2828" w:rsidRDefault="00553CBB" w:rsidP="00553CBB">
      <w:pPr>
        <w:pStyle w:val="Times"/>
        <w:rPr>
          <w:rFonts w:ascii="Arial" w:hAnsi="Arial" w:cs="Arial"/>
          <w:i/>
        </w:rPr>
      </w:pPr>
      <w:r w:rsidRPr="006D2828">
        <w:rPr>
          <w:rFonts w:ascii="Arial" w:hAnsi="Arial" w:cs="Arial"/>
          <w:i/>
        </w:rPr>
        <w:t>Evaluation criteria for each award are indicative only and nominees may wish to further add any additional information in relation to the reasons for their submission of a particular individual, group of individuals or organisation in respect of a particular category of award.</w:t>
      </w:r>
    </w:p>
    <w:p w:rsidR="00F96D85" w:rsidRPr="006D2828" w:rsidRDefault="00F96D85" w:rsidP="00F96D85">
      <w:pPr>
        <w:pStyle w:val="Heading3"/>
        <w:rPr>
          <w:rFonts w:ascii="Arial" w:hAnsi="Arial" w:cs="Arial"/>
          <w:b w:val="0"/>
          <w:bCs w:val="0"/>
          <w:sz w:val="24"/>
          <w:szCs w:val="20"/>
          <w:lang w:val="en-US"/>
        </w:rPr>
      </w:pPr>
      <w:r w:rsidRPr="006D2828">
        <w:rPr>
          <w:rFonts w:ascii="Arial" w:hAnsi="Arial" w:cs="Arial"/>
          <w:bCs w:val="0"/>
          <w:sz w:val="24"/>
          <w:szCs w:val="20"/>
          <w:lang w:val="en-US"/>
        </w:rPr>
        <w:t xml:space="preserve">Public Finance Award for </w:t>
      </w:r>
      <w:r w:rsidR="00AB19F1">
        <w:rPr>
          <w:rFonts w:ascii="Arial" w:hAnsi="Arial" w:cs="Arial"/>
          <w:bCs w:val="0"/>
          <w:sz w:val="24"/>
          <w:szCs w:val="20"/>
          <w:lang w:val="en-US"/>
        </w:rPr>
        <w:t>Rising Star</w:t>
      </w:r>
      <w:r w:rsidRPr="006D2828">
        <w:rPr>
          <w:rFonts w:ascii="Arial" w:hAnsi="Arial" w:cs="Arial"/>
          <w:b w:val="0"/>
          <w:bCs w:val="0"/>
          <w:sz w:val="24"/>
          <w:szCs w:val="20"/>
          <w:lang w:val="en-US"/>
        </w:rPr>
        <w:t xml:space="preserve"> </w:t>
      </w:r>
    </w:p>
    <w:p w:rsidR="005F72C2" w:rsidRPr="006D2828" w:rsidRDefault="005F72C2" w:rsidP="00F96D85">
      <w:pPr>
        <w:pStyle w:val="Heading3"/>
        <w:rPr>
          <w:rFonts w:ascii="Arial" w:hAnsi="Arial" w:cs="Arial"/>
          <w:b w:val="0"/>
          <w:bCs w:val="0"/>
          <w:sz w:val="24"/>
          <w:szCs w:val="20"/>
          <w:lang w:val="en-US"/>
        </w:rPr>
      </w:pPr>
      <w:r w:rsidRPr="006D2828">
        <w:rPr>
          <w:rFonts w:ascii="Arial" w:hAnsi="Arial" w:cs="Arial"/>
          <w:b w:val="0"/>
          <w:bCs w:val="0"/>
          <w:sz w:val="24"/>
          <w:szCs w:val="20"/>
          <w:lang w:val="en-US"/>
        </w:rPr>
        <w:t>This award</w:t>
      </w:r>
      <w:r w:rsidRPr="006D2828">
        <w:rPr>
          <w:rFonts w:ascii="Arial" w:hAnsi="Arial" w:cs="Arial"/>
          <w:b w:val="0"/>
          <w:bCs w:val="0"/>
          <w:sz w:val="24"/>
          <w:szCs w:val="20"/>
        </w:rPr>
        <w:t xml:space="preserve"> recognises</w:t>
      </w:r>
      <w:r w:rsidRPr="006D2828">
        <w:rPr>
          <w:rFonts w:ascii="Arial" w:hAnsi="Arial" w:cs="Arial"/>
          <w:b w:val="0"/>
          <w:bCs w:val="0"/>
          <w:sz w:val="24"/>
          <w:szCs w:val="20"/>
          <w:lang w:val="en-US"/>
        </w:rPr>
        <w:t xml:space="preserve"> the achievements of </w:t>
      </w:r>
      <w:r w:rsidR="00AB19F1">
        <w:rPr>
          <w:rFonts w:ascii="Arial" w:hAnsi="Arial" w:cs="Arial"/>
          <w:b w:val="0"/>
          <w:bCs w:val="0"/>
          <w:sz w:val="24"/>
          <w:szCs w:val="20"/>
          <w:lang w:val="en-US"/>
        </w:rPr>
        <w:t xml:space="preserve">a </w:t>
      </w:r>
      <w:r w:rsidR="00400CBB" w:rsidRPr="006D2828">
        <w:rPr>
          <w:rFonts w:ascii="Arial" w:hAnsi="Arial" w:cs="Arial"/>
          <w:b w:val="0"/>
          <w:bCs w:val="0"/>
          <w:sz w:val="24"/>
          <w:szCs w:val="20"/>
          <w:lang w:val="en-US"/>
        </w:rPr>
        <w:t xml:space="preserve">student or newly-qualified </w:t>
      </w:r>
      <w:r w:rsidR="00790F69" w:rsidRPr="006D2828">
        <w:rPr>
          <w:rFonts w:ascii="Arial" w:hAnsi="Arial" w:cs="Arial"/>
          <w:b w:val="0"/>
          <w:bCs w:val="0"/>
          <w:sz w:val="24"/>
          <w:szCs w:val="20"/>
          <w:lang w:val="en-US"/>
        </w:rPr>
        <w:t>p</w:t>
      </w:r>
      <w:r w:rsidRPr="006D2828">
        <w:rPr>
          <w:rFonts w:ascii="Arial" w:hAnsi="Arial" w:cs="Arial"/>
          <w:b w:val="0"/>
          <w:bCs w:val="0"/>
          <w:sz w:val="24"/>
          <w:szCs w:val="20"/>
          <w:lang w:val="en-US"/>
        </w:rPr>
        <w:t xml:space="preserve">ublic </w:t>
      </w:r>
      <w:r w:rsidR="00790F69" w:rsidRPr="006D2828">
        <w:rPr>
          <w:rFonts w:ascii="Arial" w:hAnsi="Arial" w:cs="Arial"/>
          <w:b w:val="0"/>
          <w:bCs w:val="0"/>
          <w:sz w:val="24"/>
          <w:szCs w:val="20"/>
          <w:lang w:val="en-US"/>
        </w:rPr>
        <w:t>f</w:t>
      </w:r>
      <w:r w:rsidRPr="006D2828">
        <w:rPr>
          <w:rFonts w:ascii="Arial" w:hAnsi="Arial" w:cs="Arial"/>
          <w:b w:val="0"/>
          <w:bCs w:val="0"/>
          <w:sz w:val="24"/>
          <w:szCs w:val="20"/>
          <w:lang w:val="en-US"/>
        </w:rPr>
        <w:t>inance professional in delivering excellence and clear benefits in their own organisation, one or more other</w:t>
      </w:r>
      <w:r w:rsidRPr="006D2828">
        <w:rPr>
          <w:rFonts w:ascii="Arial" w:hAnsi="Arial" w:cs="Arial"/>
          <w:b w:val="0"/>
          <w:bCs w:val="0"/>
          <w:sz w:val="24"/>
          <w:szCs w:val="20"/>
        </w:rPr>
        <w:t xml:space="preserve"> organisations</w:t>
      </w:r>
      <w:r w:rsidRPr="006D2828">
        <w:rPr>
          <w:rFonts w:ascii="Arial" w:hAnsi="Arial" w:cs="Arial"/>
          <w:b w:val="0"/>
          <w:bCs w:val="0"/>
          <w:sz w:val="24"/>
          <w:szCs w:val="20"/>
          <w:lang w:val="en-US"/>
        </w:rPr>
        <w:t xml:space="preserve"> in </w:t>
      </w:r>
      <w:r w:rsidR="002367C8" w:rsidRPr="006D2828">
        <w:rPr>
          <w:rFonts w:ascii="Arial" w:hAnsi="Arial" w:cs="Arial"/>
          <w:b w:val="0"/>
          <w:bCs w:val="0"/>
          <w:sz w:val="24"/>
          <w:szCs w:val="20"/>
          <w:lang w:val="en-US"/>
        </w:rPr>
        <w:t>Wales</w:t>
      </w:r>
      <w:r w:rsidRPr="006D2828">
        <w:rPr>
          <w:rFonts w:ascii="Arial" w:hAnsi="Arial" w:cs="Arial"/>
          <w:b w:val="0"/>
          <w:bCs w:val="0"/>
          <w:sz w:val="24"/>
          <w:szCs w:val="20"/>
          <w:lang w:val="en-US"/>
        </w:rPr>
        <w:t xml:space="preserve">, or to the </w:t>
      </w:r>
      <w:r w:rsidR="00790F69" w:rsidRPr="006D2828">
        <w:rPr>
          <w:rFonts w:ascii="Arial" w:hAnsi="Arial" w:cs="Arial"/>
          <w:b w:val="0"/>
          <w:bCs w:val="0"/>
          <w:sz w:val="24"/>
          <w:szCs w:val="20"/>
          <w:lang w:val="en-US"/>
        </w:rPr>
        <w:t>p</w:t>
      </w:r>
      <w:r w:rsidRPr="006D2828">
        <w:rPr>
          <w:rFonts w:ascii="Arial" w:hAnsi="Arial" w:cs="Arial"/>
          <w:b w:val="0"/>
          <w:bCs w:val="0"/>
          <w:sz w:val="24"/>
          <w:szCs w:val="20"/>
          <w:lang w:val="en-US"/>
        </w:rPr>
        <w:t xml:space="preserve">ublic </w:t>
      </w:r>
      <w:r w:rsidR="00790F69" w:rsidRPr="006D2828">
        <w:rPr>
          <w:rFonts w:ascii="Arial" w:hAnsi="Arial" w:cs="Arial"/>
          <w:b w:val="0"/>
          <w:bCs w:val="0"/>
          <w:sz w:val="24"/>
          <w:szCs w:val="20"/>
          <w:lang w:val="en-US"/>
        </w:rPr>
        <w:t>f</w:t>
      </w:r>
      <w:r w:rsidRPr="006D2828">
        <w:rPr>
          <w:rFonts w:ascii="Arial" w:hAnsi="Arial" w:cs="Arial"/>
          <w:b w:val="0"/>
          <w:bCs w:val="0"/>
          <w:sz w:val="24"/>
          <w:szCs w:val="20"/>
          <w:lang w:val="en-US"/>
        </w:rPr>
        <w:t>inance profession as a whole through working together efficiently and effectively.</w:t>
      </w:r>
    </w:p>
    <w:p w:rsidR="00F96D85" w:rsidRPr="006D2828" w:rsidRDefault="00F96D85" w:rsidP="00F96D85">
      <w:pPr>
        <w:rPr>
          <w:rFonts w:ascii="Arial" w:hAnsi="Arial" w:cs="Arial"/>
          <w:lang w:val="en-US"/>
        </w:rPr>
      </w:pPr>
      <w:r w:rsidRPr="006D2828">
        <w:rPr>
          <w:rFonts w:ascii="Arial" w:hAnsi="Arial" w:cs="Arial"/>
        </w:rPr>
        <w:t>Nominees may be self-nominated but are more likely to be nominated by their employer or peers.</w:t>
      </w:r>
      <w:r w:rsidR="00400CBB" w:rsidRPr="006D2828">
        <w:rPr>
          <w:rFonts w:ascii="Arial" w:hAnsi="Arial" w:cs="Arial"/>
        </w:rPr>
        <w:t xml:space="preserve"> Nominees should be current CIPFA students or qualified within the last </w:t>
      </w:r>
      <w:r w:rsidR="00AB19F1">
        <w:rPr>
          <w:rFonts w:ascii="Arial" w:hAnsi="Arial" w:cs="Arial"/>
        </w:rPr>
        <w:t>five</w:t>
      </w:r>
      <w:r w:rsidR="00400CBB" w:rsidRPr="006D2828">
        <w:rPr>
          <w:rFonts w:ascii="Arial" w:hAnsi="Arial" w:cs="Arial"/>
        </w:rPr>
        <w:t xml:space="preserve"> years.</w:t>
      </w:r>
    </w:p>
    <w:p w:rsidR="00AF3436" w:rsidRPr="006D2828" w:rsidRDefault="00E85C3A" w:rsidP="00AF3436">
      <w:pPr>
        <w:pStyle w:val="Heading3"/>
        <w:rPr>
          <w:rFonts w:ascii="Arial" w:hAnsi="Arial" w:cs="Arial"/>
          <w:sz w:val="24"/>
          <w:szCs w:val="20"/>
        </w:rPr>
      </w:pPr>
      <w:r w:rsidRPr="006D2828">
        <w:rPr>
          <w:rFonts w:ascii="Arial" w:hAnsi="Arial" w:cs="Arial"/>
          <w:sz w:val="24"/>
          <w:szCs w:val="20"/>
        </w:rPr>
        <w:t>Evaluation</w:t>
      </w:r>
      <w:r w:rsidR="00AF3436" w:rsidRPr="006D2828">
        <w:rPr>
          <w:rFonts w:ascii="Arial" w:hAnsi="Arial" w:cs="Arial"/>
          <w:sz w:val="24"/>
          <w:szCs w:val="20"/>
        </w:rPr>
        <w:t xml:space="preserve"> criteria</w:t>
      </w:r>
    </w:p>
    <w:p w:rsidR="00AF3436" w:rsidRPr="006D2828" w:rsidRDefault="00E85C3A" w:rsidP="002367C8">
      <w:pPr>
        <w:pStyle w:val="NormalWeb"/>
        <w:spacing w:before="0" w:beforeAutospacing="0" w:after="0" w:afterAutospacing="0"/>
        <w:rPr>
          <w:rFonts w:ascii="Arial" w:hAnsi="Arial" w:cs="Arial"/>
          <w:szCs w:val="20"/>
        </w:rPr>
      </w:pPr>
      <w:r w:rsidRPr="006D2828">
        <w:rPr>
          <w:rFonts w:ascii="Arial" w:hAnsi="Arial" w:cs="Arial"/>
          <w:szCs w:val="20"/>
        </w:rPr>
        <w:t>Nominees may demonstrate:</w:t>
      </w:r>
    </w:p>
    <w:p w:rsidR="005F72C2" w:rsidRPr="006D2828" w:rsidRDefault="005F72C2" w:rsidP="002367C8">
      <w:pPr>
        <w:pStyle w:val="NormalWeb"/>
        <w:numPr>
          <w:ilvl w:val="0"/>
          <w:numId w:val="8"/>
        </w:numPr>
        <w:spacing w:before="0" w:beforeAutospacing="0"/>
        <w:rPr>
          <w:rFonts w:ascii="Arial" w:hAnsi="Arial" w:cs="Arial"/>
          <w:szCs w:val="20"/>
          <w:lang w:val="en-US" w:eastAsia="en-US"/>
        </w:rPr>
      </w:pPr>
      <w:r w:rsidRPr="006D2828">
        <w:rPr>
          <w:rFonts w:ascii="Arial" w:hAnsi="Arial" w:cs="Arial"/>
          <w:szCs w:val="20"/>
          <w:lang w:val="en-US" w:eastAsia="en-US"/>
        </w:rPr>
        <w:t>How an individual achieved significant professional success in one or more ways during the year by:</w:t>
      </w:r>
    </w:p>
    <w:p w:rsidR="005F72C2" w:rsidRPr="006D2828" w:rsidRDefault="005F72C2" w:rsidP="005F72C2">
      <w:pPr>
        <w:pStyle w:val="NormalWeb"/>
        <w:numPr>
          <w:ilvl w:val="1"/>
          <w:numId w:val="8"/>
        </w:numPr>
        <w:rPr>
          <w:rFonts w:ascii="Arial" w:hAnsi="Arial" w:cs="Arial"/>
          <w:szCs w:val="20"/>
          <w:lang w:val="en-US" w:eastAsia="en-US"/>
        </w:rPr>
      </w:pPr>
      <w:r w:rsidRPr="006D2828">
        <w:rPr>
          <w:rFonts w:ascii="Arial" w:hAnsi="Arial" w:cs="Arial"/>
          <w:szCs w:val="20"/>
          <w:lang w:val="en-US" w:eastAsia="en-US"/>
        </w:rPr>
        <w:t xml:space="preserve">Showing initiative and </w:t>
      </w:r>
      <w:r w:rsidR="00F96D85" w:rsidRPr="006D2828">
        <w:rPr>
          <w:rFonts w:ascii="Arial" w:hAnsi="Arial" w:cs="Arial"/>
          <w:szCs w:val="20"/>
          <w:lang w:val="en-US" w:eastAsia="en-US"/>
        </w:rPr>
        <w:t xml:space="preserve">commitment resulting in </w:t>
      </w:r>
      <w:r w:rsidRPr="006D2828">
        <w:rPr>
          <w:rFonts w:ascii="Arial" w:hAnsi="Arial" w:cs="Arial"/>
          <w:szCs w:val="20"/>
          <w:lang w:val="en-US" w:eastAsia="en-US"/>
        </w:rPr>
        <w:t xml:space="preserve">significant </w:t>
      </w:r>
      <w:r w:rsidR="00F96D85" w:rsidRPr="006D2828">
        <w:rPr>
          <w:rFonts w:ascii="Arial" w:hAnsi="Arial" w:cs="Arial"/>
          <w:szCs w:val="20"/>
          <w:lang w:val="en-US" w:eastAsia="en-US"/>
        </w:rPr>
        <w:t>delivery</w:t>
      </w:r>
    </w:p>
    <w:p w:rsidR="005F72C2" w:rsidRPr="006D2828" w:rsidRDefault="005F72C2" w:rsidP="005F72C2">
      <w:pPr>
        <w:pStyle w:val="NormalWeb"/>
        <w:numPr>
          <w:ilvl w:val="1"/>
          <w:numId w:val="8"/>
        </w:numPr>
        <w:rPr>
          <w:rFonts w:ascii="Arial" w:hAnsi="Arial" w:cs="Arial"/>
          <w:szCs w:val="20"/>
          <w:lang w:val="en-US" w:eastAsia="en-US"/>
        </w:rPr>
      </w:pPr>
      <w:r w:rsidRPr="006D2828">
        <w:rPr>
          <w:rFonts w:ascii="Arial" w:hAnsi="Arial" w:cs="Arial"/>
          <w:szCs w:val="20"/>
          <w:lang w:val="en-US" w:eastAsia="en-US"/>
        </w:rPr>
        <w:t>Identifying and applying innovative approaches to their work</w:t>
      </w:r>
    </w:p>
    <w:p w:rsidR="005F72C2" w:rsidRPr="006D2828" w:rsidRDefault="005F72C2" w:rsidP="005F72C2">
      <w:pPr>
        <w:pStyle w:val="NormalWeb"/>
        <w:numPr>
          <w:ilvl w:val="0"/>
          <w:numId w:val="8"/>
        </w:numPr>
        <w:rPr>
          <w:rFonts w:ascii="Arial" w:hAnsi="Arial" w:cs="Arial"/>
          <w:szCs w:val="20"/>
          <w:lang w:val="en-US" w:eastAsia="en-US"/>
        </w:rPr>
      </w:pPr>
      <w:r w:rsidRPr="006D2828">
        <w:rPr>
          <w:rFonts w:ascii="Arial" w:hAnsi="Arial" w:cs="Arial"/>
          <w:szCs w:val="20"/>
          <w:lang w:val="en-US" w:eastAsia="en-US"/>
        </w:rPr>
        <w:t>How an individual has shown a commitment to continuous improvement and challenge to the status quo</w:t>
      </w:r>
    </w:p>
    <w:p w:rsidR="005F72C2" w:rsidRPr="006D2828" w:rsidRDefault="005F72C2" w:rsidP="005F72C2">
      <w:pPr>
        <w:pStyle w:val="NormalWeb"/>
        <w:numPr>
          <w:ilvl w:val="0"/>
          <w:numId w:val="8"/>
        </w:numPr>
        <w:rPr>
          <w:rFonts w:ascii="Arial" w:hAnsi="Arial" w:cs="Arial"/>
          <w:szCs w:val="20"/>
          <w:lang w:val="en-US" w:eastAsia="en-US"/>
        </w:rPr>
      </w:pPr>
      <w:r w:rsidRPr="006D2828">
        <w:rPr>
          <w:rFonts w:ascii="Arial" w:hAnsi="Arial" w:cs="Arial"/>
          <w:szCs w:val="20"/>
          <w:lang w:val="en-US" w:eastAsia="en-US"/>
        </w:rPr>
        <w:t>Where a</w:t>
      </w:r>
      <w:r w:rsidR="00F96D85" w:rsidRPr="006D2828">
        <w:rPr>
          <w:rFonts w:ascii="Arial" w:hAnsi="Arial" w:cs="Arial"/>
          <w:szCs w:val="20"/>
          <w:lang w:val="en-US" w:eastAsia="en-US"/>
        </w:rPr>
        <w:t>n</w:t>
      </w:r>
      <w:r w:rsidRPr="006D2828">
        <w:rPr>
          <w:rFonts w:ascii="Arial" w:hAnsi="Arial" w:cs="Arial"/>
          <w:szCs w:val="20"/>
          <w:lang w:val="en-US" w:eastAsia="en-US"/>
        </w:rPr>
        <w:t xml:space="preserve"> individual has undertaken a clear journey of personal professional development and why/how</w:t>
      </w:r>
    </w:p>
    <w:p w:rsidR="005F72C2" w:rsidRPr="006D2828" w:rsidRDefault="005F72C2" w:rsidP="005F72C2">
      <w:pPr>
        <w:pStyle w:val="NormalWeb"/>
        <w:numPr>
          <w:ilvl w:val="0"/>
          <w:numId w:val="8"/>
        </w:numPr>
        <w:rPr>
          <w:rFonts w:ascii="Arial" w:hAnsi="Arial" w:cs="Arial"/>
          <w:szCs w:val="20"/>
          <w:lang w:val="en-US" w:eastAsia="en-US"/>
        </w:rPr>
      </w:pPr>
      <w:r w:rsidRPr="006D2828">
        <w:rPr>
          <w:rFonts w:ascii="Arial" w:hAnsi="Arial" w:cs="Arial"/>
          <w:szCs w:val="20"/>
          <w:lang w:val="en-US" w:eastAsia="en-US"/>
        </w:rPr>
        <w:t>How the work of an indivi</w:t>
      </w:r>
      <w:r w:rsidR="007347DA" w:rsidRPr="006D2828">
        <w:rPr>
          <w:rFonts w:ascii="Arial" w:hAnsi="Arial" w:cs="Arial"/>
          <w:szCs w:val="20"/>
          <w:lang w:val="en-US" w:eastAsia="en-US"/>
        </w:rPr>
        <w:t xml:space="preserve">dual has made a contribution to </w:t>
      </w:r>
      <w:r w:rsidR="00F96D85" w:rsidRPr="006D2828">
        <w:rPr>
          <w:rFonts w:ascii="Arial" w:hAnsi="Arial" w:cs="Arial"/>
          <w:szCs w:val="20"/>
          <w:lang w:val="en-US" w:eastAsia="en-US"/>
        </w:rPr>
        <w:t>improving service delivery or a major contribution to corporate activities</w:t>
      </w:r>
      <w:r w:rsidRPr="006D2828">
        <w:rPr>
          <w:rFonts w:ascii="Arial" w:hAnsi="Arial" w:cs="Arial"/>
          <w:szCs w:val="20"/>
          <w:lang w:val="en-US" w:eastAsia="en-US"/>
        </w:rPr>
        <w:t xml:space="preserve"> in their own or other organisations or </w:t>
      </w:r>
      <w:r w:rsidR="00094090" w:rsidRPr="006D2828">
        <w:rPr>
          <w:rFonts w:ascii="Arial" w:hAnsi="Arial" w:cs="Arial"/>
          <w:szCs w:val="20"/>
          <w:lang w:val="en-US" w:eastAsia="en-US"/>
        </w:rPr>
        <w:t>p</w:t>
      </w:r>
      <w:r w:rsidRPr="006D2828">
        <w:rPr>
          <w:rFonts w:ascii="Arial" w:hAnsi="Arial" w:cs="Arial"/>
          <w:szCs w:val="20"/>
          <w:lang w:val="en-US" w:eastAsia="en-US"/>
        </w:rPr>
        <w:t xml:space="preserve">ublic </w:t>
      </w:r>
      <w:r w:rsidR="00094090" w:rsidRPr="006D2828">
        <w:rPr>
          <w:rFonts w:ascii="Arial" w:hAnsi="Arial" w:cs="Arial"/>
          <w:szCs w:val="20"/>
          <w:lang w:val="en-US" w:eastAsia="en-US"/>
        </w:rPr>
        <w:t>f</w:t>
      </w:r>
      <w:r w:rsidRPr="006D2828">
        <w:rPr>
          <w:rFonts w:ascii="Arial" w:hAnsi="Arial" w:cs="Arial"/>
          <w:szCs w:val="20"/>
          <w:lang w:val="en-US" w:eastAsia="en-US"/>
        </w:rPr>
        <w:t xml:space="preserve">inance generally across </w:t>
      </w:r>
      <w:r w:rsidR="002367C8" w:rsidRPr="006D2828">
        <w:rPr>
          <w:rFonts w:ascii="Arial" w:hAnsi="Arial" w:cs="Arial"/>
          <w:szCs w:val="20"/>
          <w:lang w:val="en-US" w:eastAsia="en-US"/>
        </w:rPr>
        <w:t>Wales</w:t>
      </w:r>
      <w:r w:rsidRPr="006D2828">
        <w:rPr>
          <w:rFonts w:ascii="Arial" w:hAnsi="Arial" w:cs="Arial"/>
          <w:szCs w:val="20"/>
          <w:lang w:val="en-US" w:eastAsia="en-US"/>
        </w:rPr>
        <w:t xml:space="preserve"> – who has benefitted and how?</w:t>
      </w:r>
    </w:p>
    <w:p w:rsidR="00AF3436" w:rsidRPr="006D2828" w:rsidRDefault="00AF3436" w:rsidP="005F72C2">
      <w:pPr>
        <w:pStyle w:val="Heading3"/>
        <w:rPr>
          <w:rFonts w:ascii="Arial" w:hAnsi="Arial" w:cs="Arial"/>
          <w:sz w:val="24"/>
          <w:szCs w:val="20"/>
        </w:rPr>
      </w:pPr>
      <w:r w:rsidRPr="006D2828">
        <w:rPr>
          <w:rFonts w:ascii="Arial" w:hAnsi="Arial" w:cs="Arial"/>
          <w:sz w:val="24"/>
          <w:szCs w:val="20"/>
        </w:rPr>
        <w:t>Nominations</w:t>
      </w:r>
    </w:p>
    <w:p w:rsidR="00AF3436" w:rsidRPr="006D2828" w:rsidRDefault="00AF3436" w:rsidP="002367C8">
      <w:pPr>
        <w:pStyle w:val="NormalWeb"/>
        <w:spacing w:before="0" w:beforeAutospacing="0"/>
        <w:rPr>
          <w:rFonts w:ascii="Arial" w:hAnsi="Arial" w:cs="Arial"/>
          <w:szCs w:val="20"/>
        </w:rPr>
      </w:pPr>
      <w:r w:rsidRPr="006D2828">
        <w:rPr>
          <w:rFonts w:ascii="Arial" w:hAnsi="Arial" w:cs="Arial"/>
          <w:szCs w:val="20"/>
        </w:rPr>
        <w:t>Nominations should consist</w:t>
      </w:r>
      <w:r w:rsidR="00285692" w:rsidRPr="006D2828">
        <w:rPr>
          <w:rFonts w:ascii="Arial" w:hAnsi="Arial" w:cs="Arial"/>
          <w:szCs w:val="20"/>
        </w:rPr>
        <w:t xml:space="preserve"> of a short written submission (</w:t>
      </w:r>
      <w:r w:rsidRPr="006D2828">
        <w:rPr>
          <w:rFonts w:ascii="Arial" w:hAnsi="Arial" w:cs="Arial"/>
          <w:szCs w:val="20"/>
        </w:rPr>
        <w:t xml:space="preserve">300-500 words) </w:t>
      </w:r>
      <w:r w:rsidR="00094090" w:rsidRPr="006D2828">
        <w:rPr>
          <w:rFonts w:ascii="Arial" w:hAnsi="Arial" w:cs="Arial"/>
        </w:rPr>
        <w:t>outlining the role of the nominee and explain why, with evidenced examples, this particular individual is worthy of recognition through the</w:t>
      </w:r>
      <w:r w:rsidR="00094090" w:rsidRPr="006D2828">
        <w:rPr>
          <w:rFonts w:ascii="Arial" w:hAnsi="Arial" w:cs="Arial"/>
          <w:szCs w:val="20"/>
        </w:rPr>
        <w:t xml:space="preserve"> </w:t>
      </w:r>
      <w:r w:rsidR="00F96D85" w:rsidRPr="006D2828">
        <w:rPr>
          <w:rFonts w:ascii="Arial" w:hAnsi="Arial" w:cs="Arial"/>
          <w:szCs w:val="20"/>
        </w:rPr>
        <w:t>Public Finance Award for Emerging Talent</w:t>
      </w:r>
      <w:r w:rsidR="00285692" w:rsidRPr="006D2828">
        <w:rPr>
          <w:rFonts w:ascii="Arial" w:hAnsi="Arial" w:cs="Arial"/>
          <w:szCs w:val="20"/>
        </w:rPr>
        <w:t xml:space="preserve">. </w:t>
      </w:r>
    </w:p>
    <w:p w:rsidR="00AF3436" w:rsidRPr="006D2828" w:rsidRDefault="00AF3436" w:rsidP="00AF3436">
      <w:pPr>
        <w:pStyle w:val="NormalWeb"/>
        <w:rPr>
          <w:rFonts w:ascii="Arial" w:hAnsi="Arial" w:cs="Arial"/>
          <w:szCs w:val="20"/>
        </w:rPr>
      </w:pPr>
      <w:r w:rsidRPr="006D2828">
        <w:rPr>
          <w:rFonts w:ascii="Arial" w:hAnsi="Arial" w:cs="Arial"/>
          <w:szCs w:val="20"/>
        </w:rPr>
        <w:t xml:space="preserve">If you require further information about any aspect of the </w:t>
      </w:r>
      <w:r w:rsidR="00553CBB" w:rsidRPr="006D2828">
        <w:rPr>
          <w:rFonts w:ascii="Arial" w:hAnsi="Arial" w:cs="Arial"/>
          <w:szCs w:val="20"/>
        </w:rPr>
        <w:t>a</w:t>
      </w:r>
      <w:r w:rsidRPr="006D2828">
        <w:rPr>
          <w:rFonts w:ascii="Arial" w:hAnsi="Arial" w:cs="Arial"/>
          <w:szCs w:val="20"/>
        </w:rPr>
        <w:t xml:space="preserve">ward, please don't hesitate to contact </w:t>
      </w:r>
      <w:r w:rsidR="00CA6874" w:rsidRPr="006D2828">
        <w:rPr>
          <w:rFonts w:ascii="Arial" w:hAnsi="Arial" w:cs="Arial"/>
          <w:szCs w:val="20"/>
        </w:rPr>
        <w:t>Mark Mclean</w:t>
      </w:r>
      <w:r w:rsidRPr="006D2828">
        <w:rPr>
          <w:rFonts w:ascii="Arial" w:hAnsi="Arial" w:cs="Arial"/>
          <w:szCs w:val="20"/>
        </w:rPr>
        <w:t xml:space="preserve"> on </w:t>
      </w:r>
      <w:r w:rsidR="00CA6874" w:rsidRPr="006D2828">
        <w:rPr>
          <w:rFonts w:ascii="Arial" w:hAnsi="Arial" w:cs="Arial"/>
          <w:szCs w:val="20"/>
        </w:rPr>
        <w:t>020 7543 5600</w:t>
      </w:r>
      <w:r w:rsidRPr="006D2828">
        <w:rPr>
          <w:rFonts w:ascii="Arial" w:hAnsi="Arial" w:cs="Arial"/>
          <w:szCs w:val="20"/>
        </w:rPr>
        <w:t>.</w:t>
      </w:r>
    </w:p>
    <w:p w:rsidR="00285692" w:rsidRPr="006D2828" w:rsidRDefault="00284A78" w:rsidP="00AF3436">
      <w:pPr>
        <w:pStyle w:val="NormalWeb"/>
        <w:rPr>
          <w:rFonts w:ascii="Arial" w:hAnsi="Arial" w:cs="Arial"/>
          <w:b/>
          <w:szCs w:val="20"/>
        </w:rPr>
      </w:pPr>
      <w:r w:rsidRPr="006D2828">
        <w:rPr>
          <w:rFonts w:ascii="Arial" w:hAnsi="Arial" w:cs="Arial"/>
          <w:b/>
          <w:szCs w:val="20"/>
        </w:rPr>
        <w:t xml:space="preserve">Deadline for nominations: 12.00pm on Thursday </w:t>
      </w:r>
      <w:r w:rsidR="002367C8" w:rsidRPr="006D2828">
        <w:rPr>
          <w:rFonts w:ascii="Arial" w:hAnsi="Arial" w:cs="Arial"/>
          <w:b/>
          <w:szCs w:val="20"/>
        </w:rPr>
        <w:t>1</w:t>
      </w:r>
      <w:r w:rsidR="005A2250" w:rsidRPr="006D2828">
        <w:rPr>
          <w:rFonts w:ascii="Arial" w:hAnsi="Arial" w:cs="Arial"/>
          <w:b/>
          <w:szCs w:val="20"/>
        </w:rPr>
        <w:t xml:space="preserve"> </w:t>
      </w:r>
      <w:r w:rsidR="002367C8" w:rsidRPr="006D2828">
        <w:rPr>
          <w:rFonts w:ascii="Arial" w:hAnsi="Arial" w:cs="Arial"/>
          <w:b/>
          <w:szCs w:val="20"/>
        </w:rPr>
        <w:t>November</w:t>
      </w:r>
    </w:p>
    <w:p w:rsidR="00575C56" w:rsidRDefault="00575C56" w:rsidP="00AF3436">
      <w:pPr>
        <w:pStyle w:val="NormalWeb"/>
        <w:rPr>
          <w:rFonts w:ascii="Verdana" w:hAnsi="Verdana"/>
          <w:sz w:val="20"/>
          <w:szCs w:val="20"/>
        </w:rPr>
      </w:pPr>
    </w:p>
    <w:p w:rsidR="00AF3436" w:rsidRPr="00CA6874" w:rsidRDefault="00553CBB" w:rsidP="00F96D85">
      <w:pPr>
        <w:jc w:val="center"/>
        <w:rPr>
          <w:rFonts w:ascii="Verdana" w:hAnsi="Verdana"/>
        </w:rPr>
      </w:pPr>
      <w:r w:rsidRPr="00CA6874">
        <w:rPr>
          <w:rFonts w:ascii="Verdana" w:hAnsi="Verdana"/>
        </w:rPr>
        <w:lastRenderedPageBreak/>
        <w:t xml:space="preserve">CIPFA </w:t>
      </w:r>
      <w:r w:rsidR="002367C8">
        <w:rPr>
          <w:rFonts w:ascii="Verdana" w:hAnsi="Verdana"/>
        </w:rPr>
        <w:t>Cymru-Wales</w:t>
      </w:r>
      <w:r w:rsidRPr="00CA6874">
        <w:rPr>
          <w:rFonts w:ascii="Verdana" w:hAnsi="Verdana"/>
        </w:rPr>
        <w:br/>
      </w:r>
      <w:r w:rsidR="00F96D85" w:rsidRPr="00CA6874">
        <w:rPr>
          <w:rFonts w:ascii="Verdana" w:hAnsi="Verdana"/>
          <w:b/>
        </w:rPr>
        <w:t>Public Finance Award for Emerging Talent</w:t>
      </w:r>
    </w:p>
    <w:p w:rsidR="00AF3436" w:rsidRDefault="00AF3436" w:rsidP="00AF3436">
      <w:pPr>
        <w:tabs>
          <w:tab w:val="left" w:leader="dot" w:pos="7200"/>
        </w:tabs>
        <w:jc w:val="both"/>
        <w:rPr>
          <w:rFonts w:ascii="Verdana" w:hAnsi="Verdana"/>
          <w:sz w:val="20"/>
        </w:rPr>
      </w:pPr>
    </w:p>
    <w:p w:rsidR="00553CBB" w:rsidRDefault="00553CBB" w:rsidP="002367C8">
      <w:pPr>
        <w:tabs>
          <w:tab w:val="left" w:leader="dot" w:pos="2977"/>
        </w:tabs>
        <w:jc w:val="both"/>
        <w:rPr>
          <w:rFonts w:ascii="Verdana" w:hAnsi="Verdana"/>
          <w:sz w:val="20"/>
        </w:rPr>
      </w:pPr>
      <w:r w:rsidRPr="00512C14">
        <w:rPr>
          <w:rFonts w:ascii="Verdana" w:hAnsi="Verdana"/>
          <w:sz w:val="20"/>
        </w:rPr>
        <w:t xml:space="preserve">Name of </w:t>
      </w:r>
      <w:r>
        <w:rPr>
          <w:rFonts w:ascii="Verdana" w:hAnsi="Verdana"/>
          <w:sz w:val="20"/>
        </w:rPr>
        <w:t>nominee</w:t>
      </w:r>
      <w:r w:rsidRPr="00512C14">
        <w:rPr>
          <w:rFonts w:ascii="Verdana" w:hAnsi="Verdana"/>
          <w:sz w:val="20"/>
        </w:rPr>
        <w:t>:</w:t>
      </w:r>
      <w:r w:rsidR="00FA5512">
        <w:rPr>
          <w:rFonts w:ascii="Verdana" w:hAnsi="Verdana"/>
          <w:sz w:val="20"/>
        </w:rPr>
        <w:t xml:space="preserve"> </w:t>
      </w:r>
    </w:p>
    <w:p w:rsidR="00553CBB" w:rsidRDefault="00553CBB" w:rsidP="002367C8">
      <w:pPr>
        <w:tabs>
          <w:tab w:val="left" w:pos="2977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Job title of nominee:</w:t>
      </w:r>
      <w:r w:rsidRPr="005E39F7">
        <w:rPr>
          <w:rFonts w:ascii="Verdana" w:hAnsi="Verdana"/>
          <w:sz w:val="20"/>
        </w:rPr>
        <w:t xml:space="preserve"> </w:t>
      </w:r>
      <w:r w:rsidR="002367C8">
        <w:rPr>
          <w:rFonts w:ascii="Verdana" w:hAnsi="Verdana"/>
          <w:sz w:val="20"/>
        </w:rPr>
        <w:tab/>
      </w:r>
      <w:r w:rsidR="002367C8">
        <w:rPr>
          <w:rFonts w:ascii="Verdana" w:hAnsi="Verdana"/>
          <w:sz w:val="20"/>
        </w:rPr>
        <w:tab/>
      </w:r>
    </w:p>
    <w:p w:rsidR="00553CBB" w:rsidRPr="00512C14" w:rsidRDefault="00553CBB" w:rsidP="00553CBB">
      <w:pPr>
        <w:tabs>
          <w:tab w:val="left" w:leader="dot" w:pos="720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Nominee’s organisation</w:t>
      </w:r>
      <w:r w:rsidRPr="00512C14">
        <w:rPr>
          <w:rFonts w:ascii="Verdana" w:hAnsi="Verdana"/>
          <w:sz w:val="20"/>
        </w:rPr>
        <w:t>:</w:t>
      </w:r>
      <w:r w:rsidR="00FA5512">
        <w:rPr>
          <w:rFonts w:ascii="Verdana" w:hAnsi="Verdana"/>
          <w:sz w:val="20"/>
        </w:rPr>
        <w:t xml:space="preserve"> </w:t>
      </w:r>
    </w:p>
    <w:p w:rsidR="00553CBB" w:rsidRDefault="00553CBB" w:rsidP="00553CBB">
      <w:pPr>
        <w:tabs>
          <w:tab w:val="left" w:leader="dot" w:pos="7200"/>
        </w:tabs>
        <w:jc w:val="both"/>
        <w:rPr>
          <w:rFonts w:ascii="Verdana" w:hAnsi="Verdana"/>
          <w:sz w:val="20"/>
        </w:rPr>
      </w:pPr>
      <w:r w:rsidRPr="00512C14">
        <w:rPr>
          <w:rFonts w:ascii="Verdana" w:hAnsi="Verdana"/>
          <w:sz w:val="20"/>
        </w:rPr>
        <w:t>Nominated by:</w:t>
      </w:r>
      <w:r w:rsidR="00FA5512">
        <w:rPr>
          <w:rFonts w:ascii="Verdana" w:hAnsi="Verdana"/>
          <w:sz w:val="20"/>
        </w:rPr>
        <w:t xml:space="preserve"> </w:t>
      </w:r>
    </w:p>
    <w:p w:rsidR="00553CBB" w:rsidRDefault="00553CBB" w:rsidP="00553CBB">
      <w:pPr>
        <w:tabs>
          <w:tab w:val="left" w:leader="dot" w:pos="720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Contact telephone number:</w:t>
      </w:r>
      <w:r w:rsidRPr="00A70567">
        <w:rPr>
          <w:rFonts w:ascii="Verdana" w:hAnsi="Verdana"/>
          <w:sz w:val="20"/>
        </w:rPr>
        <w:t xml:space="preserve"> </w:t>
      </w:r>
    </w:p>
    <w:p w:rsidR="00553CBB" w:rsidRDefault="00553CBB" w:rsidP="00553CBB">
      <w:pPr>
        <w:tabs>
          <w:tab w:val="left" w:leader="dot" w:pos="720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Contact email address:</w:t>
      </w:r>
      <w:r w:rsidRPr="00A70567">
        <w:rPr>
          <w:rFonts w:ascii="Verdana" w:hAnsi="Verdana"/>
          <w:sz w:val="20"/>
        </w:rPr>
        <w:t xml:space="preserve"> </w:t>
      </w:r>
    </w:p>
    <w:p w:rsidR="00AF3436" w:rsidRDefault="00AF3436" w:rsidP="00AF3436">
      <w:pPr>
        <w:tabs>
          <w:tab w:val="left" w:leader="dot" w:pos="7200"/>
        </w:tabs>
        <w:jc w:val="both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F3436" w:rsidTr="00780333">
        <w:tc>
          <w:tcPr>
            <w:tcW w:w="9571" w:type="dxa"/>
            <w:shd w:val="clear" w:color="auto" w:fill="auto"/>
          </w:tcPr>
          <w:p w:rsidR="00AF3436" w:rsidRDefault="00AF3436" w:rsidP="00780333"/>
          <w:p w:rsidR="00AF3436" w:rsidRDefault="00AF3436" w:rsidP="005668F1"/>
          <w:p w:rsidR="002367C8" w:rsidRDefault="002367C8" w:rsidP="005668F1"/>
          <w:p w:rsidR="002367C8" w:rsidRDefault="002367C8" w:rsidP="005668F1"/>
          <w:p w:rsidR="002367C8" w:rsidRDefault="002367C8" w:rsidP="005668F1"/>
          <w:p w:rsidR="002367C8" w:rsidRDefault="002367C8" w:rsidP="005668F1"/>
          <w:p w:rsidR="002367C8" w:rsidRDefault="002367C8" w:rsidP="005668F1"/>
          <w:p w:rsidR="002367C8" w:rsidRDefault="002367C8" w:rsidP="005668F1"/>
          <w:p w:rsidR="002367C8" w:rsidRDefault="002367C8" w:rsidP="005668F1"/>
          <w:p w:rsidR="002367C8" w:rsidRDefault="002367C8" w:rsidP="005668F1"/>
          <w:p w:rsidR="00DE4BC2" w:rsidRDefault="00DE4BC2" w:rsidP="005668F1"/>
          <w:p w:rsidR="00DE4BC2" w:rsidRDefault="00DE4BC2" w:rsidP="005668F1"/>
          <w:p w:rsidR="002367C8" w:rsidRDefault="002367C8" w:rsidP="005668F1"/>
          <w:p w:rsidR="002367C8" w:rsidRDefault="002367C8" w:rsidP="005668F1"/>
          <w:p w:rsidR="002367C8" w:rsidRDefault="002367C8" w:rsidP="005668F1"/>
          <w:p w:rsidR="002367C8" w:rsidRDefault="002367C8" w:rsidP="005668F1"/>
          <w:p w:rsidR="002367C8" w:rsidRDefault="002367C8" w:rsidP="005668F1"/>
          <w:p w:rsidR="002367C8" w:rsidRDefault="002367C8" w:rsidP="005668F1"/>
          <w:p w:rsidR="002367C8" w:rsidRDefault="002367C8" w:rsidP="005668F1"/>
          <w:p w:rsidR="002367C8" w:rsidRDefault="002367C8" w:rsidP="005668F1"/>
          <w:p w:rsidR="002367C8" w:rsidRDefault="002367C8" w:rsidP="005668F1"/>
          <w:p w:rsidR="002367C8" w:rsidRDefault="002367C8" w:rsidP="005668F1"/>
          <w:p w:rsidR="002367C8" w:rsidRDefault="002367C8" w:rsidP="005668F1"/>
          <w:p w:rsidR="002367C8" w:rsidRDefault="002367C8" w:rsidP="005668F1"/>
          <w:p w:rsidR="002367C8" w:rsidRDefault="002367C8" w:rsidP="005668F1"/>
          <w:p w:rsidR="002367C8" w:rsidRDefault="002367C8" w:rsidP="005668F1"/>
          <w:p w:rsidR="002367C8" w:rsidRDefault="002367C8" w:rsidP="005668F1"/>
          <w:p w:rsidR="002367C8" w:rsidRDefault="002367C8" w:rsidP="005668F1"/>
          <w:p w:rsidR="002367C8" w:rsidRDefault="002367C8" w:rsidP="005668F1"/>
          <w:p w:rsidR="002367C8" w:rsidRDefault="002367C8" w:rsidP="005668F1"/>
          <w:p w:rsidR="002367C8" w:rsidRDefault="002367C8" w:rsidP="005668F1"/>
          <w:p w:rsidR="002367C8" w:rsidRDefault="002367C8" w:rsidP="005668F1"/>
          <w:p w:rsidR="002367C8" w:rsidRDefault="002367C8" w:rsidP="005668F1"/>
          <w:p w:rsidR="002367C8" w:rsidRDefault="002367C8" w:rsidP="005668F1"/>
          <w:p w:rsidR="002367C8" w:rsidRDefault="002367C8" w:rsidP="005668F1"/>
          <w:p w:rsidR="002367C8" w:rsidRDefault="002367C8" w:rsidP="005668F1"/>
          <w:p w:rsidR="002367C8" w:rsidRDefault="002367C8" w:rsidP="005668F1"/>
          <w:p w:rsidR="002367C8" w:rsidRDefault="002367C8" w:rsidP="005668F1"/>
          <w:p w:rsidR="002367C8" w:rsidRDefault="002367C8" w:rsidP="005668F1"/>
        </w:tc>
      </w:tr>
    </w:tbl>
    <w:p w:rsidR="00AF3436" w:rsidRPr="00BD0084" w:rsidRDefault="00AF3436" w:rsidP="00AF3436"/>
    <w:sectPr w:rsidR="00AF3436" w:rsidRPr="00BD0084" w:rsidSect="00B07C19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57D" w:rsidRDefault="0038157D">
      <w:r>
        <w:separator/>
      </w:r>
    </w:p>
  </w:endnote>
  <w:endnote w:type="continuationSeparator" w:id="0">
    <w:p w:rsidR="0038157D" w:rsidRDefault="0038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2E" w:rsidRDefault="0089602E" w:rsidP="00995C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602E" w:rsidRDefault="008960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19" w:rsidRPr="00BD63BF" w:rsidRDefault="00B07C19" w:rsidP="00B07C19">
    <w:pPr>
      <w:pStyle w:val="Footer"/>
      <w:tabs>
        <w:tab w:val="left" w:pos="-3240"/>
        <w:tab w:val="right" w:pos="11340"/>
      </w:tabs>
      <w:ind w:right="-6"/>
      <w:jc w:val="right"/>
      <w:rPr>
        <w:sz w:val="12"/>
        <w:szCs w:val="12"/>
      </w:rPr>
    </w:pPr>
    <w:r>
      <w:rPr>
        <w:sz w:val="12"/>
        <w:szCs w:val="12"/>
        <w:lang w:val="en-US"/>
      </w:rPr>
      <w:t xml:space="preserve"> </w:t>
    </w:r>
    <w:r>
      <w:rPr>
        <w:sz w:val="12"/>
        <w:szCs w:val="12"/>
        <w:lang w:val="en-US"/>
      </w:rPr>
      <w:fldChar w:fldCharType="begin"/>
    </w:r>
    <w:r>
      <w:rPr>
        <w:sz w:val="12"/>
        <w:szCs w:val="12"/>
        <w:lang w:val="en-US"/>
      </w:rPr>
      <w:instrText xml:space="preserve"> PAGE  \* Arabic  \* MERGEFORMAT </w:instrText>
    </w:r>
    <w:r>
      <w:rPr>
        <w:sz w:val="12"/>
        <w:szCs w:val="12"/>
        <w:lang w:val="en-US"/>
      </w:rPr>
      <w:fldChar w:fldCharType="separate"/>
    </w:r>
    <w:r w:rsidR="00AB19F1">
      <w:rPr>
        <w:noProof/>
        <w:sz w:val="12"/>
        <w:szCs w:val="12"/>
        <w:lang w:val="en-US"/>
      </w:rPr>
      <w:t>2</w:t>
    </w:r>
    <w:r>
      <w:rPr>
        <w:sz w:val="12"/>
        <w:szCs w:val="12"/>
        <w:lang w:val="en-US"/>
      </w:rPr>
      <w:fldChar w:fldCharType="end"/>
    </w:r>
  </w:p>
  <w:p w:rsidR="004E58BA" w:rsidRPr="00B07C19" w:rsidRDefault="004E58BA" w:rsidP="00B07C19">
    <w:pPr>
      <w:pStyle w:val="Footer"/>
      <w:rPr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2E" w:rsidRDefault="00FB1901" w:rsidP="00D25634">
    <w:pPr>
      <w:pStyle w:val="Footer"/>
      <w:tabs>
        <w:tab w:val="clear" w:pos="4320"/>
        <w:tab w:val="clear" w:pos="864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5147310</wp:posOffset>
          </wp:positionH>
          <wp:positionV relativeFrom="paragraph">
            <wp:posOffset>-165735</wp:posOffset>
          </wp:positionV>
          <wp:extent cx="1253490" cy="527685"/>
          <wp:effectExtent l="0" t="0" r="3810" b="5715"/>
          <wp:wrapNone/>
          <wp:docPr id="7" name="Picture 7" descr="Cipfa_finance strap_mono_black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pfa_finance strap_mono_black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57D" w:rsidRDefault="0038157D">
      <w:r>
        <w:separator/>
      </w:r>
    </w:p>
  </w:footnote>
  <w:footnote w:type="continuationSeparator" w:id="0">
    <w:p w:rsidR="0038157D" w:rsidRDefault="00381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2E" w:rsidRDefault="00FB1901" w:rsidP="00803A50">
    <w:pPr>
      <w:pStyle w:val="Header"/>
      <w:tabs>
        <w:tab w:val="clear" w:pos="4320"/>
        <w:tab w:val="clear" w:pos="8640"/>
      </w:tabs>
      <w:jc w:val="right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602220" cy="1257300"/>
          <wp:effectExtent l="0" t="0" r="0" b="0"/>
          <wp:wrapNone/>
          <wp:docPr id="6" name="Picture 6" descr="corporate full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rporate full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0B89"/>
    <w:multiLevelType w:val="hybridMultilevel"/>
    <w:tmpl w:val="5B146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D7A78"/>
    <w:multiLevelType w:val="hybridMultilevel"/>
    <w:tmpl w:val="FA3C5F94"/>
    <w:lvl w:ilvl="0" w:tplc="2716DE1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153154"/>
    <w:multiLevelType w:val="hybridMultilevel"/>
    <w:tmpl w:val="33EE9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C758D9"/>
    <w:multiLevelType w:val="hybridMultilevel"/>
    <w:tmpl w:val="BAE8F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53650"/>
    <w:multiLevelType w:val="hybridMultilevel"/>
    <w:tmpl w:val="B2C84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24AEB"/>
    <w:multiLevelType w:val="hybridMultilevel"/>
    <w:tmpl w:val="28D4C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64B97"/>
    <w:multiLevelType w:val="hybridMultilevel"/>
    <w:tmpl w:val="3D9A8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7564E8"/>
    <w:multiLevelType w:val="multilevel"/>
    <w:tmpl w:val="D728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CA3CEB"/>
    <w:multiLevelType w:val="hybridMultilevel"/>
    <w:tmpl w:val="9B907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8A"/>
    <w:rsid w:val="00004659"/>
    <w:rsid w:val="000613E0"/>
    <w:rsid w:val="00094090"/>
    <w:rsid w:val="000A47C8"/>
    <w:rsid w:val="000B362E"/>
    <w:rsid w:val="000B51D8"/>
    <w:rsid w:val="001C47FE"/>
    <w:rsid w:val="001F441F"/>
    <w:rsid w:val="00203D8C"/>
    <w:rsid w:val="0020468F"/>
    <w:rsid w:val="00207D91"/>
    <w:rsid w:val="00213602"/>
    <w:rsid w:val="0021788A"/>
    <w:rsid w:val="00231AF3"/>
    <w:rsid w:val="00231BAC"/>
    <w:rsid w:val="002367C8"/>
    <w:rsid w:val="002829FF"/>
    <w:rsid w:val="00284A78"/>
    <w:rsid w:val="00285692"/>
    <w:rsid w:val="002D303D"/>
    <w:rsid w:val="002E127D"/>
    <w:rsid w:val="0030077E"/>
    <w:rsid w:val="00355FE6"/>
    <w:rsid w:val="00375534"/>
    <w:rsid w:val="0038157D"/>
    <w:rsid w:val="00400CBB"/>
    <w:rsid w:val="0044693E"/>
    <w:rsid w:val="00475B88"/>
    <w:rsid w:val="00495E1E"/>
    <w:rsid w:val="004E58BA"/>
    <w:rsid w:val="00515D27"/>
    <w:rsid w:val="00534F17"/>
    <w:rsid w:val="00553CBB"/>
    <w:rsid w:val="005578EC"/>
    <w:rsid w:val="005668F1"/>
    <w:rsid w:val="00575C56"/>
    <w:rsid w:val="005A2250"/>
    <w:rsid w:val="005F72C2"/>
    <w:rsid w:val="006237AC"/>
    <w:rsid w:val="006258FC"/>
    <w:rsid w:val="0066002A"/>
    <w:rsid w:val="006D2828"/>
    <w:rsid w:val="00701DE1"/>
    <w:rsid w:val="00705015"/>
    <w:rsid w:val="007347DA"/>
    <w:rsid w:val="00751DD5"/>
    <w:rsid w:val="007758B8"/>
    <w:rsid w:val="00780333"/>
    <w:rsid w:val="00787C07"/>
    <w:rsid w:val="00790F69"/>
    <w:rsid w:val="007A6393"/>
    <w:rsid w:val="007F64C9"/>
    <w:rsid w:val="00803A50"/>
    <w:rsid w:val="00805000"/>
    <w:rsid w:val="0082617F"/>
    <w:rsid w:val="00826F07"/>
    <w:rsid w:val="00853C54"/>
    <w:rsid w:val="0089602E"/>
    <w:rsid w:val="008C55A4"/>
    <w:rsid w:val="0091414F"/>
    <w:rsid w:val="009912A5"/>
    <w:rsid w:val="00995CE6"/>
    <w:rsid w:val="009A4039"/>
    <w:rsid w:val="00A06BDB"/>
    <w:rsid w:val="00A3580B"/>
    <w:rsid w:val="00A70567"/>
    <w:rsid w:val="00A86302"/>
    <w:rsid w:val="00AB19F1"/>
    <w:rsid w:val="00AB4A56"/>
    <w:rsid w:val="00AD2738"/>
    <w:rsid w:val="00AE20EC"/>
    <w:rsid w:val="00AF3436"/>
    <w:rsid w:val="00B043DE"/>
    <w:rsid w:val="00B07C19"/>
    <w:rsid w:val="00B16F77"/>
    <w:rsid w:val="00BA3AF0"/>
    <w:rsid w:val="00BD0084"/>
    <w:rsid w:val="00BD437E"/>
    <w:rsid w:val="00C0710E"/>
    <w:rsid w:val="00C70ECE"/>
    <w:rsid w:val="00CA6874"/>
    <w:rsid w:val="00CB2564"/>
    <w:rsid w:val="00CF5D14"/>
    <w:rsid w:val="00D00813"/>
    <w:rsid w:val="00D25634"/>
    <w:rsid w:val="00DC5790"/>
    <w:rsid w:val="00DC7675"/>
    <w:rsid w:val="00DE4BC2"/>
    <w:rsid w:val="00E01E30"/>
    <w:rsid w:val="00E0375B"/>
    <w:rsid w:val="00E0447B"/>
    <w:rsid w:val="00E33E12"/>
    <w:rsid w:val="00E4370B"/>
    <w:rsid w:val="00E528F8"/>
    <w:rsid w:val="00E72496"/>
    <w:rsid w:val="00E85C3A"/>
    <w:rsid w:val="00E87820"/>
    <w:rsid w:val="00EC0B31"/>
    <w:rsid w:val="00EE2A7D"/>
    <w:rsid w:val="00EF6A82"/>
    <w:rsid w:val="00F61260"/>
    <w:rsid w:val="00F770BA"/>
    <w:rsid w:val="00F83C9D"/>
    <w:rsid w:val="00F96D85"/>
    <w:rsid w:val="00FA01B5"/>
    <w:rsid w:val="00FA5512"/>
    <w:rsid w:val="00FB1901"/>
    <w:rsid w:val="00F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88A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05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1788A"/>
    <w:pPr>
      <w:keepNext/>
      <w:ind w:left="360"/>
      <w:jc w:val="both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534"/>
    <w:pPr>
      <w:tabs>
        <w:tab w:val="center" w:pos="4320"/>
        <w:tab w:val="right" w:pos="8640"/>
      </w:tabs>
    </w:pPr>
    <w:rPr>
      <w:rFonts w:ascii="Verdana" w:hAnsi="Verdana"/>
      <w:sz w:val="20"/>
    </w:rPr>
  </w:style>
  <w:style w:type="paragraph" w:styleId="Footer">
    <w:name w:val="footer"/>
    <w:basedOn w:val="Normal"/>
    <w:rsid w:val="00375534"/>
    <w:pPr>
      <w:tabs>
        <w:tab w:val="center" w:pos="4320"/>
        <w:tab w:val="right" w:pos="8640"/>
      </w:tabs>
    </w:pPr>
    <w:rPr>
      <w:rFonts w:ascii="Verdana" w:hAnsi="Verdana"/>
      <w:sz w:val="20"/>
    </w:rPr>
  </w:style>
  <w:style w:type="paragraph" w:customStyle="1" w:styleId="Times">
    <w:name w:val="Times"/>
    <w:basedOn w:val="Normal"/>
    <w:rsid w:val="0089602E"/>
  </w:style>
  <w:style w:type="character" w:styleId="PageNumber">
    <w:name w:val="page number"/>
    <w:basedOn w:val="DefaultParagraphFont"/>
    <w:rsid w:val="0089602E"/>
  </w:style>
  <w:style w:type="paragraph" w:styleId="BodyText">
    <w:name w:val="Body Text"/>
    <w:basedOn w:val="Normal"/>
    <w:rsid w:val="0021788A"/>
    <w:pPr>
      <w:overflowPunct/>
      <w:jc w:val="both"/>
      <w:textAlignment w:val="auto"/>
    </w:pPr>
    <w:rPr>
      <w:b/>
      <w:bCs/>
      <w:lang w:val="en-US"/>
    </w:rPr>
  </w:style>
  <w:style w:type="paragraph" w:styleId="DocumentMap">
    <w:name w:val="Document Map"/>
    <w:basedOn w:val="Normal"/>
    <w:semiHidden/>
    <w:rsid w:val="008C55A4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B16F77"/>
    <w:rPr>
      <w:color w:val="0000FF"/>
      <w:u w:val="single"/>
    </w:rPr>
  </w:style>
  <w:style w:type="character" w:customStyle="1" w:styleId="Heading3Char">
    <w:name w:val="Heading 3 Char"/>
    <w:link w:val="Heading3"/>
    <w:semiHidden/>
    <w:rsid w:val="00A7056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A705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GB"/>
    </w:rPr>
  </w:style>
  <w:style w:type="table" w:styleId="TableGrid">
    <w:name w:val="Table Grid"/>
    <w:basedOn w:val="TableNormal"/>
    <w:rsid w:val="00A70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F6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6A82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link w:val="Heading4"/>
    <w:rsid w:val="000613E0"/>
    <w:rPr>
      <w:i/>
      <w:iCs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88A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05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1788A"/>
    <w:pPr>
      <w:keepNext/>
      <w:ind w:left="360"/>
      <w:jc w:val="both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534"/>
    <w:pPr>
      <w:tabs>
        <w:tab w:val="center" w:pos="4320"/>
        <w:tab w:val="right" w:pos="8640"/>
      </w:tabs>
    </w:pPr>
    <w:rPr>
      <w:rFonts w:ascii="Verdana" w:hAnsi="Verdana"/>
      <w:sz w:val="20"/>
    </w:rPr>
  </w:style>
  <w:style w:type="paragraph" w:styleId="Footer">
    <w:name w:val="footer"/>
    <w:basedOn w:val="Normal"/>
    <w:rsid w:val="00375534"/>
    <w:pPr>
      <w:tabs>
        <w:tab w:val="center" w:pos="4320"/>
        <w:tab w:val="right" w:pos="8640"/>
      </w:tabs>
    </w:pPr>
    <w:rPr>
      <w:rFonts w:ascii="Verdana" w:hAnsi="Verdana"/>
      <w:sz w:val="20"/>
    </w:rPr>
  </w:style>
  <w:style w:type="paragraph" w:customStyle="1" w:styleId="Times">
    <w:name w:val="Times"/>
    <w:basedOn w:val="Normal"/>
    <w:rsid w:val="0089602E"/>
  </w:style>
  <w:style w:type="character" w:styleId="PageNumber">
    <w:name w:val="page number"/>
    <w:basedOn w:val="DefaultParagraphFont"/>
    <w:rsid w:val="0089602E"/>
  </w:style>
  <w:style w:type="paragraph" w:styleId="BodyText">
    <w:name w:val="Body Text"/>
    <w:basedOn w:val="Normal"/>
    <w:rsid w:val="0021788A"/>
    <w:pPr>
      <w:overflowPunct/>
      <w:jc w:val="both"/>
      <w:textAlignment w:val="auto"/>
    </w:pPr>
    <w:rPr>
      <w:b/>
      <w:bCs/>
      <w:lang w:val="en-US"/>
    </w:rPr>
  </w:style>
  <w:style w:type="paragraph" w:styleId="DocumentMap">
    <w:name w:val="Document Map"/>
    <w:basedOn w:val="Normal"/>
    <w:semiHidden/>
    <w:rsid w:val="008C55A4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B16F77"/>
    <w:rPr>
      <w:color w:val="0000FF"/>
      <w:u w:val="single"/>
    </w:rPr>
  </w:style>
  <w:style w:type="character" w:customStyle="1" w:styleId="Heading3Char">
    <w:name w:val="Heading 3 Char"/>
    <w:link w:val="Heading3"/>
    <w:semiHidden/>
    <w:rsid w:val="00A7056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A705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GB"/>
    </w:rPr>
  </w:style>
  <w:style w:type="table" w:styleId="TableGrid">
    <w:name w:val="Table Grid"/>
    <w:basedOn w:val="TableNormal"/>
    <w:rsid w:val="00A70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F6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6A82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link w:val="Heading4"/>
    <w:rsid w:val="000613E0"/>
    <w:rPr>
      <w:i/>
      <w:iC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xandrac\Local%20Settings\Temporary%20Internet%20Files\OLK1A\Rebrand_CIPFA%20-%20Internal%20Briefing%20No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58EC8-6D1C-4F0A-B300-57AC73D7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Rebrand_CIPFA - Internal Briefing Note.dot</Template>
  <TotalTime>22</TotalTime>
  <Pages>2</Pages>
  <Words>340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BRIEFING NOTE</vt:lpstr>
    </vt:vector>
  </TitlesOfParts>
  <Company>CIPFA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BRIEFING NOTE</dc:title>
  <dc:creator>Alexandrac</dc:creator>
  <cp:lastModifiedBy>Rhian Evans</cp:lastModifiedBy>
  <cp:revision>8</cp:revision>
  <cp:lastPrinted>2014-12-03T14:18:00Z</cp:lastPrinted>
  <dcterms:created xsi:type="dcterms:W3CDTF">2018-04-05T12:15:00Z</dcterms:created>
  <dcterms:modified xsi:type="dcterms:W3CDTF">2018-05-31T15:47:00Z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1644408461</vt:i4>
  </property>
  <property fmtid="{D5CDD505-2E9C-101B-9397-08002B2CF9AE}" pid="3" name="_NewReviewCycle">
    <vt:lpwstr/>
  </property>
  <property fmtid="{D5CDD505-2E9C-101B-9397-08002B2CF9AE}" pid="4" name="_EmailSubject">
    <vt:lpwstr>Region Conference</vt:lpwstr>
  </property>
  <property fmtid="{D5CDD505-2E9C-101B-9397-08002B2CF9AE}" pid="5" name="_AuthorEmail">
    <vt:lpwstr>mark.mclean@cipfa.org</vt:lpwstr>
  </property>
  <property fmtid="{D5CDD505-2E9C-101B-9397-08002B2CF9AE}" pid="6" name="_AuthorEmailDisplayName">
    <vt:lpwstr>Mclean, Mark</vt:lpwstr>
  </property>
</Properties>
</file>